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horzAnchor="page" w:tblpX="320" w:tblpY="7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9F1293" w:rsidRPr="00772437" w14:paraId="42B6B35C" w14:textId="77777777" w:rsidTr="00EE2DDF">
        <w:trPr>
          <w:trHeight w:val="576"/>
        </w:trPr>
        <w:sdt>
          <w:sdtPr>
            <w:rPr>
              <w:rFonts w:ascii="Franklin Gothic Book" w:hAnsi="Franklin Gothic Book"/>
              <w:b/>
              <w:color w:val="FFFFFF" w:themeColor="background1"/>
              <w:sz w:val="32"/>
              <w:szCs w:val="32"/>
            </w:rPr>
            <w:id w:val="-1817098498"/>
            <w:placeholder>
              <w:docPart w:val="8AEDF823D0724524AFA12A0BC104D13B"/>
            </w:placeholder>
          </w:sdtPr>
          <w:sdtEndPr/>
          <w:sdtContent>
            <w:tc>
              <w:tcPr>
                <w:tcW w:w="4111" w:type="dxa"/>
                <w:vAlign w:val="center"/>
              </w:tcPr>
              <w:p w14:paraId="3F495974" w14:textId="77777777" w:rsidR="009723DD" w:rsidRPr="000F20DB" w:rsidRDefault="009723DD" w:rsidP="000F20DB">
                <w:pPr>
                  <w:rPr>
                    <w:rFonts w:ascii="Franklin Gothic Book" w:eastAsia="Franklin Gothic Book" w:hAnsi="Franklin Gothic Book" w:cs="Franklin Gothic Book"/>
                    <w:b/>
                    <w:color w:val="FFFFFF" w:themeColor="background1"/>
                    <w:sz w:val="40"/>
                    <w:szCs w:val="40"/>
                    <w:lang w:bidi="cs-CZ"/>
                  </w:rPr>
                </w:pPr>
                <w:r w:rsidRPr="00EE2DDF">
                  <w:rPr>
                    <w:rFonts w:ascii="Tahoma" w:eastAsia="Franklin Gothic Book" w:hAnsi="Tahoma" w:cs="Tahoma"/>
                    <w:b/>
                    <w:color w:val="FFFFFF" w:themeColor="background1"/>
                    <w:sz w:val="40"/>
                    <w:szCs w:val="40"/>
                    <w:lang w:bidi="cs-CZ"/>
                  </w:rPr>
                  <w:t xml:space="preserve">NEMOCNICE </w:t>
                </w:r>
                <w:r w:rsidR="00EE2DDF">
                  <w:rPr>
                    <w:rFonts w:ascii="Tahoma" w:eastAsia="Franklin Gothic Book" w:hAnsi="Tahoma" w:cs="Tahoma"/>
                    <w:b/>
                    <w:color w:val="FFFFFF" w:themeColor="background1"/>
                    <w:sz w:val="40"/>
                    <w:szCs w:val="40"/>
                    <w:lang w:bidi="cs-CZ"/>
                  </w:rPr>
                  <w:t xml:space="preserve">    </w:t>
                </w:r>
                <w:r w:rsidRPr="000F20DB">
                  <w:rPr>
                    <w:rFonts w:ascii="Tahoma" w:eastAsia="Franklin Gothic Book" w:hAnsi="Tahoma" w:cs="Tahoma"/>
                    <w:b/>
                    <w:color w:val="FFFFFF" w:themeColor="background1"/>
                    <w:sz w:val="40"/>
                    <w:szCs w:val="40"/>
                    <w:lang w:bidi="cs-CZ"/>
                  </w:rPr>
                  <w:t xml:space="preserve">S POLIKLINIKOU </w:t>
                </w:r>
                <w:r w:rsidR="00EE2DDF" w:rsidRPr="000F20DB">
                  <w:rPr>
                    <w:rFonts w:ascii="Tahoma" w:eastAsia="Franklin Gothic Book" w:hAnsi="Tahoma" w:cs="Tahoma"/>
                    <w:b/>
                    <w:color w:val="FFFFFF" w:themeColor="background1"/>
                    <w:sz w:val="40"/>
                    <w:szCs w:val="40"/>
                    <w:lang w:bidi="cs-CZ"/>
                  </w:rPr>
                  <w:t xml:space="preserve">  </w:t>
                </w:r>
                <w:r w:rsidRPr="000F20DB">
                  <w:rPr>
                    <w:rFonts w:ascii="Tahoma" w:eastAsia="Franklin Gothic Book" w:hAnsi="Tahoma" w:cs="Tahoma"/>
                    <w:b/>
                    <w:color w:val="FFFFFF" w:themeColor="background1"/>
                    <w:sz w:val="40"/>
                    <w:szCs w:val="40"/>
                    <w:lang w:bidi="cs-CZ"/>
                  </w:rPr>
                  <w:t xml:space="preserve">ČESKÁ LÍPA, a.s. </w:t>
                </w:r>
                <w:r w:rsidRPr="000F20DB">
                  <w:rPr>
                    <w:rFonts w:ascii="Franklin Gothic Book" w:eastAsia="Franklin Gothic Book" w:hAnsi="Franklin Gothic Book" w:cs="Franklin Gothic Book"/>
                    <w:b/>
                    <w:color w:val="FFFFFF" w:themeColor="background1"/>
                    <w:sz w:val="40"/>
                    <w:szCs w:val="40"/>
                    <w:lang w:bidi="cs-CZ"/>
                  </w:rPr>
                  <w:t xml:space="preserve"> </w:t>
                </w:r>
              </w:p>
              <w:p w14:paraId="7BF97CE5" w14:textId="77777777" w:rsidR="009723DD" w:rsidRPr="000F20DB" w:rsidRDefault="009723DD" w:rsidP="000F20DB">
                <w:pPr>
                  <w:rPr>
                    <w:rFonts w:ascii="Franklin Gothic Book" w:eastAsia="Franklin Gothic Book" w:hAnsi="Franklin Gothic Book" w:cs="Franklin Gothic Book"/>
                    <w:b/>
                    <w:color w:val="FFFFFF" w:themeColor="background1"/>
                    <w:sz w:val="32"/>
                    <w:szCs w:val="32"/>
                    <w:lang w:bidi="cs-CZ"/>
                  </w:rPr>
                </w:pPr>
              </w:p>
              <w:p w14:paraId="2D396184" w14:textId="77777777" w:rsidR="009723DD" w:rsidRPr="000F20DB" w:rsidRDefault="00EE2DDF" w:rsidP="000F20DB">
                <w:pPr>
                  <w:rPr>
                    <w:rFonts w:ascii="Tahoma" w:eastAsia="Franklin Gothic Book" w:hAnsi="Tahoma" w:cs="Tahoma"/>
                    <w:color w:val="FFFFFF" w:themeColor="background1"/>
                    <w:sz w:val="28"/>
                    <w:szCs w:val="28"/>
                    <w:lang w:bidi="cs-CZ"/>
                  </w:rPr>
                </w:pPr>
                <w:r w:rsidRPr="000F20DB">
                  <w:rPr>
                    <w:rFonts w:ascii="Tahoma" w:eastAsia="Franklin Gothic Book" w:hAnsi="Tahoma" w:cs="Tahoma"/>
                    <w:color w:val="FFFFFF" w:themeColor="background1"/>
                    <w:sz w:val="28"/>
                    <w:szCs w:val="28"/>
                    <w:lang w:bidi="cs-CZ"/>
                  </w:rPr>
                  <w:t xml:space="preserve"> </w:t>
                </w:r>
                <w:r w:rsidR="009723DD" w:rsidRPr="000F20DB">
                  <w:rPr>
                    <w:rFonts w:ascii="Tahoma" w:eastAsia="Franklin Gothic Book" w:hAnsi="Tahoma" w:cs="Tahoma"/>
                    <w:color w:val="FFFFFF" w:themeColor="background1"/>
                    <w:sz w:val="28"/>
                    <w:szCs w:val="28"/>
                    <w:lang w:bidi="cs-CZ"/>
                  </w:rPr>
                  <w:t>Purkyňova 1849</w:t>
                </w:r>
              </w:p>
              <w:p w14:paraId="0D5ED667" w14:textId="78E27452" w:rsidR="00EE2DDF" w:rsidRPr="000F20DB" w:rsidRDefault="00EE2DDF" w:rsidP="000F20DB">
                <w:pPr>
                  <w:rPr>
                    <w:rFonts w:ascii="Franklin Gothic Book" w:hAnsi="Franklin Gothic Book"/>
                    <w:color w:val="FFFFFF" w:themeColor="background1"/>
                    <w:sz w:val="32"/>
                    <w:szCs w:val="32"/>
                  </w:rPr>
                </w:pPr>
                <w:r w:rsidRPr="000F20DB">
                  <w:rPr>
                    <w:rFonts w:ascii="Tahoma" w:hAnsi="Tahoma" w:cs="Tahoma"/>
                    <w:color w:val="FFFFFF" w:themeColor="background1"/>
                    <w:sz w:val="28"/>
                    <w:szCs w:val="28"/>
                  </w:rPr>
                  <w:t xml:space="preserve"> </w:t>
                </w:r>
                <w:proofErr w:type="gramStart"/>
                <w:r w:rsidR="009723DD" w:rsidRPr="000F20DB">
                  <w:rPr>
                    <w:rFonts w:ascii="Tahoma" w:hAnsi="Tahoma" w:cs="Tahoma"/>
                    <w:color w:val="FFFFFF" w:themeColor="background1"/>
                    <w:sz w:val="28"/>
                    <w:szCs w:val="28"/>
                  </w:rPr>
                  <w:t>47</w:t>
                </w:r>
                <w:r w:rsidR="00BD34EA">
                  <w:rPr>
                    <w:rFonts w:ascii="Tahoma" w:hAnsi="Tahoma" w:cs="Tahoma"/>
                    <w:color w:val="FFFFFF" w:themeColor="background1"/>
                    <w:sz w:val="28"/>
                    <w:szCs w:val="28"/>
                  </w:rPr>
                  <w:t>0</w:t>
                </w:r>
                <w:r w:rsidR="009723DD" w:rsidRPr="000F20DB">
                  <w:rPr>
                    <w:rFonts w:ascii="Tahoma" w:hAnsi="Tahoma" w:cs="Tahoma"/>
                    <w:color w:val="FFFFFF" w:themeColor="background1"/>
                    <w:sz w:val="28"/>
                    <w:szCs w:val="28"/>
                  </w:rPr>
                  <w:t xml:space="preserve"> 01  Česká</w:t>
                </w:r>
                <w:proofErr w:type="gramEnd"/>
                <w:r w:rsidR="009723DD" w:rsidRPr="000F20DB">
                  <w:rPr>
                    <w:rFonts w:ascii="Tahoma" w:hAnsi="Tahoma" w:cs="Tahoma"/>
                    <w:color w:val="FFFFFF" w:themeColor="background1"/>
                    <w:sz w:val="28"/>
                    <w:szCs w:val="28"/>
                  </w:rPr>
                  <w:t xml:space="preserve"> Lípa</w:t>
                </w:r>
                <w:r w:rsidR="009723DD" w:rsidRPr="000F20DB">
                  <w:rPr>
                    <w:rFonts w:ascii="Franklin Gothic Book" w:hAnsi="Franklin Gothic Book"/>
                    <w:color w:val="FFFFFF" w:themeColor="background1"/>
                    <w:sz w:val="32"/>
                    <w:szCs w:val="32"/>
                  </w:rPr>
                  <w:t xml:space="preserve"> </w:t>
                </w:r>
              </w:p>
              <w:p w14:paraId="0A53F1E8" w14:textId="77777777" w:rsidR="000F20DB" w:rsidRPr="000F20DB" w:rsidRDefault="000F20DB" w:rsidP="000F20DB">
                <w:pPr>
                  <w:rPr>
                    <w:rFonts w:ascii="Franklin Gothic Book" w:hAnsi="Franklin Gothic Book"/>
                    <w:color w:val="FFFFFF" w:themeColor="background1"/>
                    <w:sz w:val="32"/>
                    <w:szCs w:val="32"/>
                  </w:rPr>
                </w:pPr>
              </w:p>
              <w:p w14:paraId="51740581" w14:textId="77777777" w:rsidR="000F20DB" w:rsidRPr="000F20DB" w:rsidRDefault="000F20DB" w:rsidP="000F20DB">
                <w:pPr>
                  <w:rPr>
                    <w:rFonts w:ascii="Franklin Gothic Book" w:hAnsi="Franklin Gothic Book"/>
                    <w:color w:val="FFFFFF" w:themeColor="background1"/>
                    <w:sz w:val="32"/>
                    <w:szCs w:val="32"/>
                  </w:rPr>
                </w:pPr>
              </w:p>
              <w:p w14:paraId="6B0416DA" w14:textId="77777777" w:rsidR="000F20DB" w:rsidRPr="000F20DB" w:rsidRDefault="000F20DB" w:rsidP="000F20DB">
                <w:pPr>
                  <w:rPr>
                    <w:rFonts w:ascii="Tahoma" w:hAnsi="Tahoma" w:cs="Tahoma"/>
                    <w:color w:val="FFFFFF" w:themeColor="background1"/>
                    <w:sz w:val="32"/>
                    <w:szCs w:val="32"/>
                  </w:rPr>
                </w:pPr>
                <w:r w:rsidRPr="000F20DB">
                  <w:rPr>
                    <w:rFonts w:ascii="Tahoma" w:hAnsi="Tahoma" w:cs="Tahoma"/>
                    <w:color w:val="FFFFFF" w:themeColor="background1"/>
                    <w:sz w:val="32"/>
                    <w:szCs w:val="32"/>
                  </w:rPr>
                  <w:t xml:space="preserve">PERSONÁLNÍ </w:t>
                </w:r>
                <w:r w:rsidR="00897529">
                  <w:rPr>
                    <w:rFonts w:ascii="Tahoma" w:hAnsi="Tahoma" w:cs="Tahoma"/>
                    <w:color w:val="FFFFFF" w:themeColor="background1"/>
                    <w:sz w:val="32"/>
                    <w:szCs w:val="32"/>
                  </w:rPr>
                  <w:t>ODDĚLENÍ</w:t>
                </w:r>
              </w:p>
              <w:p w14:paraId="16EDA61B" w14:textId="77777777" w:rsidR="000F20DB" w:rsidRPr="000F20DB" w:rsidRDefault="000F20DB" w:rsidP="000F20DB">
                <w:pPr>
                  <w:rPr>
                    <w:rFonts w:ascii="Tahoma" w:hAnsi="Tahoma" w:cs="Tahoma"/>
                    <w:color w:val="FFFFFF" w:themeColor="background1"/>
                    <w:sz w:val="32"/>
                    <w:szCs w:val="32"/>
                  </w:rPr>
                </w:pPr>
              </w:p>
              <w:p w14:paraId="360A057E" w14:textId="77777777" w:rsidR="000F20DB" w:rsidRPr="00A81D64" w:rsidRDefault="00155A86" w:rsidP="000F20DB">
                <w:pPr>
                  <w:rPr>
                    <w:rFonts w:ascii="Tahoma" w:hAnsi="Tahoma" w:cs="Tahoma"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Style w:val="Hypertextovodkaz"/>
                    <w:rFonts w:ascii="Tahoma" w:hAnsi="Tahoma" w:cs="Tahoma"/>
                    <w:color w:val="FFFFFF" w:themeColor="background1"/>
                    <w:sz w:val="28"/>
                    <w:szCs w:val="28"/>
                  </w:rPr>
                  <w:t>zamestnani</w:t>
                </w:r>
                <w:hyperlink r:id="rId9" w:history="1">
                  <w:r w:rsidR="000F20DB" w:rsidRPr="00A81D64">
                    <w:rPr>
                      <w:rStyle w:val="Hypertextovodkaz"/>
                      <w:rFonts w:ascii="Tahoma" w:hAnsi="Tahoma" w:cs="Tahoma"/>
                      <w:color w:val="FFFFFF" w:themeColor="background1"/>
                      <w:sz w:val="28"/>
                      <w:szCs w:val="28"/>
                    </w:rPr>
                    <w:t>@nemcl.cz</w:t>
                  </w:r>
                </w:hyperlink>
              </w:p>
              <w:p w14:paraId="398188A4" w14:textId="77777777" w:rsidR="000F20DB" w:rsidRPr="000F20DB" w:rsidRDefault="000F20DB" w:rsidP="000F20DB">
                <w:pPr>
                  <w:rPr>
                    <w:rFonts w:ascii="Tahoma" w:hAnsi="Tahoma" w:cs="Tahoma"/>
                    <w:color w:val="FFFFFF" w:themeColor="background1"/>
                    <w:sz w:val="32"/>
                    <w:szCs w:val="32"/>
                  </w:rPr>
                </w:pPr>
              </w:p>
              <w:p w14:paraId="3963DB90" w14:textId="77777777" w:rsidR="000F20DB" w:rsidRPr="00A81D64" w:rsidRDefault="000F20DB" w:rsidP="000F20DB">
                <w:pPr>
                  <w:ind w:right="34"/>
                  <w:rPr>
                    <w:rFonts w:ascii="Tahoma" w:hAnsi="Tahoma" w:cs="Tahoma"/>
                    <w:color w:val="FFFFFF" w:themeColor="background1"/>
                    <w:sz w:val="28"/>
                    <w:szCs w:val="28"/>
                  </w:rPr>
                </w:pPr>
                <w:r w:rsidRPr="00A81D64">
                  <w:rPr>
                    <w:rFonts w:ascii="Tahoma" w:hAnsi="Tahoma" w:cs="Tahoma"/>
                    <w:color w:val="FFFFFF" w:themeColor="background1"/>
                    <w:sz w:val="28"/>
                    <w:szCs w:val="28"/>
                  </w:rPr>
                  <w:t>487 954</w:t>
                </w:r>
                <w:r w:rsidR="00897529">
                  <w:rPr>
                    <w:rFonts w:ascii="Tahoma" w:hAnsi="Tahoma" w:cs="Tahoma"/>
                    <w:color w:val="FFFFFF" w:themeColor="background1"/>
                    <w:sz w:val="28"/>
                    <w:szCs w:val="28"/>
                  </w:rPr>
                  <w:t> </w:t>
                </w:r>
                <w:r w:rsidRPr="00A81D64">
                  <w:rPr>
                    <w:rFonts w:ascii="Tahoma" w:hAnsi="Tahoma" w:cs="Tahoma"/>
                    <w:color w:val="FFFFFF" w:themeColor="background1"/>
                    <w:sz w:val="28"/>
                    <w:szCs w:val="28"/>
                  </w:rPr>
                  <w:t>035</w:t>
                </w:r>
                <w:r w:rsidR="00897529">
                  <w:rPr>
                    <w:rFonts w:ascii="Tahoma" w:hAnsi="Tahoma" w:cs="Tahoma"/>
                    <w:color w:val="FFFFFF" w:themeColor="background1"/>
                    <w:sz w:val="28"/>
                    <w:szCs w:val="28"/>
                  </w:rPr>
                  <w:t>, 487 954 033</w:t>
                </w:r>
              </w:p>
              <w:p w14:paraId="46EAF0F0" w14:textId="77777777" w:rsidR="00EE2DDF" w:rsidRDefault="00EE2DDF" w:rsidP="00EE2DDF">
                <w:pPr>
                  <w:ind w:left="318"/>
                  <w:rPr>
                    <w:rFonts w:ascii="Franklin Gothic Book" w:hAnsi="Franklin Gothic Book"/>
                    <w:color w:val="FFFFFF" w:themeColor="background1"/>
                    <w:sz w:val="32"/>
                    <w:szCs w:val="32"/>
                  </w:rPr>
                </w:pPr>
              </w:p>
              <w:p w14:paraId="3E2A07EC" w14:textId="77777777" w:rsidR="00EE2DDF" w:rsidRDefault="00D75B3B" w:rsidP="00D75B3B">
                <w:pPr>
                  <w:ind w:left="34"/>
                  <w:rPr>
                    <w:rFonts w:ascii="Franklin Gothic Book" w:hAnsi="Franklin Gothic Book"/>
                    <w:color w:val="FFFFFF" w:themeColor="background1"/>
                    <w:sz w:val="32"/>
                    <w:szCs w:val="32"/>
                  </w:rPr>
                </w:pPr>
                <w:r w:rsidRPr="00D75B3B">
                  <w:rPr>
                    <w:rFonts w:ascii="Franklin Gothic Book" w:hAnsi="Franklin Gothic Book"/>
                    <w:noProof/>
                    <w:color w:val="FFFFFF" w:themeColor="background1"/>
                    <w:sz w:val="32"/>
                    <w:szCs w:val="32"/>
                    <w:lang w:eastAsia="cs-CZ"/>
                  </w:rPr>
                  <w:drawing>
                    <wp:inline distT="0" distB="0" distL="0" distR="0" wp14:anchorId="3F1680A5" wp14:editId="5D52211E">
                      <wp:extent cx="2047875" cy="590394"/>
                      <wp:effectExtent l="0" t="0" r="0" b="635"/>
                      <wp:docPr id="25" name="Obrázek 25" descr="C:\Users\katerina.amrichova\Desktop\logo upraven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katerina.amrichova\Desktop\logo upraven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25889" cy="641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6D7EAF50" w14:textId="77777777" w:rsidR="00EE2DDF" w:rsidRDefault="00EE2DDF" w:rsidP="00EE2DDF">
                <w:pPr>
                  <w:ind w:left="-142"/>
                  <w:rPr>
                    <w:rFonts w:ascii="Franklin Gothic Book" w:hAnsi="Franklin Gothic Book"/>
                    <w:color w:val="FFFFFF" w:themeColor="background1"/>
                    <w:sz w:val="32"/>
                    <w:szCs w:val="32"/>
                  </w:rPr>
                </w:pPr>
              </w:p>
              <w:p w14:paraId="30189450" w14:textId="77777777" w:rsidR="00EE2DDF" w:rsidRDefault="00EE2DDF" w:rsidP="00EE2DDF">
                <w:pPr>
                  <w:ind w:left="-142"/>
                  <w:rPr>
                    <w:rFonts w:ascii="Franklin Gothic Book" w:hAnsi="Franklin Gothic Book"/>
                    <w:color w:val="FFFFFF" w:themeColor="background1"/>
                    <w:sz w:val="32"/>
                    <w:szCs w:val="32"/>
                  </w:rPr>
                </w:pPr>
              </w:p>
              <w:p w14:paraId="39FE8B78" w14:textId="77777777" w:rsidR="00EE2DDF" w:rsidRDefault="00EE2DDF" w:rsidP="00EE2DDF">
                <w:pPr>
                  <w:ind w:left="-142"/>
                  <w:rPr>
                    <w:rFonts w:ascii="Franklin Gothic Book" w:hAnsi="Franklin Gothic Book"/>
                    <w:color w:val="FFFFFF" w:themeColor="background1"/>
                    <w:sz w:val="32"/>
                    <w:szCs w:val="32"/>
                  </w:rPr>
                </w:pPr>
              </w:p>
              <w:p w14:paraId="75393C3A" w14:textId="77777777" w:rsidR="00EE2DDF" w:rsidRDefault="00EE2DDF" w:rsidP="00EE2DDF">
                <w:pPr>
                  <w:ind w:left="-142"/>
                  <w:rPr>
                    <w:rFonts w:ascii="Franklin Gothic Book" w:hAnsi="Franklin Gothic Book"/>
                    <w:color w:val="FFFFFF" w:themeColor="background1"/>
                    <w:sz w:val="32"/>
                    <w:szCs w:val="32"/>
                  </w:rPr>
                </w:pPr>
              </w:p>
              <w:p w14:paraId="2FC881C5" w14:textId="77777777" w:rsidR="00EE2DDF" w:rsidRDefault="00EE2DDF" w:rsidP="00EE2DDF">
                <w:pPr>
                  <w:ind w:left="-142"/>
                  <w:rPr>
                    <w:rFonts w:ascii="Franklin Gothic Book" w:hAnsi="Franklin Gothic Book"/>
                    <w:color w:val="FFFFFF" w:themeColor="background1"/>
                    <w:sz w:val="32"/>
                    <w:szCs w:val="32"/>
                  </w:rPr>
                </w:pPr>
              </w:p>
              <w:p w14:paraId="3A27306B" w14:textId="77777777" w:rsidR="00EE2DDF" w:rsidRDefault="00EE2DDF" w:rsidP="00EE2DDF">
                <w:pPr>
                  <w:ind w:left="-142"/>
                  <w:rPr>
                    <w:rFonts w:ascii="Franklin Gothic Book" w:hAnsi="Franklin Gothic Book"/>
                    <w:color w:val="FFFFFF" w:themeColor="background1"/>
                    <w:sz w:val="32"/>
                    <w:szCs w:val="32"/>
                  </w:rPr>
                </w:pPr>
              </w:p>
              <w:p w14:paraId="0C794826" w14:textId="77777777" w:rsidR="00EE2DDF" w:rsidRDefault="00EE2DDF" w:rsidP="00EE2DDF">
                <w:pPr>
                  <w:ind w:left="-142"/>
                  <w:rPr>
                    <w:rFonts w:ascii="Franklin Gothic Book" w:hAnsi="Franklin Gothic Book"/>
                    <w:color w:val="FFFFFF" w:themeColor="background1"/>
                    <w:sz w:val="32"/>
                    <w:szCs w:val="32"/>
                  </w:rPr>
                </w:pPr>
              </w:p>
              <w:p w14:paraId="23D19407" w14:textId="77777777" w:rsidR="00EE2DDF" w:rsidRDefault="00EE2DDF" w:rsidP="00EE2DDF">
                <w:pPr>
                  <w:ind w:left="-142"/>
                  <w:rPr>
                    <w:rFonts w:ascii="Franklin Gothic Book" w:hAnsi="Franklin Gothic Book"/>
                    <w:color w:val="FFFFFF" w:themeColor="background1"/>
                    <w:sz w:val="32"/>
                    <w:szCs w:val="32"/>
                  </w:rPr>
                </w:pPr>
              </w:p>
              <w:p w14:paraId="3A288930" w14:textId="77777777" w:rsidR="00EE2DDF" w:rsidRDefault="00EE2DDF" w:rsidP="00EE2DDF">
                <w:pPr>
                  <w:ind w:left="-142"/>
                  <w:rPr>
                    <w:rFonts w:ascii="Franklin Gothic Book" w:hAnsi="Franklin Gothic Book"/>
                    <w:color w:val="FFFFFF" w:themeColor="background1"/>
                    <w:sz w:val="32"/>
                    <w:szCs w:val="32"/>
                  </w:rPr>
                </w:pPr>
              </w:p>
              <w:p w14:paraId="4023DC91" w14:textId="77777777" w:rsidR="00EE2DDF" w:rsidRDefault="00EE2DDF" w:rsidP="00EE2DDF">
                <w:pPr>
                  <w:ind w:left="-142"/>
                  <w:rPr>
                    <w:rFonts w:ascii="Franklin Gothic Book" w:hAnsi="Franklin Gothic Book"/>
                    <w:color w:val="FFFFFF" w:themeColor="background1"/>
                    <w:sz w:val="32"/>
                    <w:szCs w:val="32"/>
                  </w:rPr>
                </w:pPr>
              </w:p>
              <w:p w14:paraId="3AD17042" w14:textId="77777777" w:rsidR="00EE2DDF" w:rsidRDefault="00EE2DDF" w:rsidP="00EE2DDF">
                <w:pPr>
                  <w:ind w:left="-142"/>
                  <w:rPr>
                    <w:rFonts w:ascii="Franklin Gothic Book" w:hAnsi="Franklin Gothic Book"/>
                    <w:color w:val="FFFFFF" w:themeColor="background1"/>
                    <w:sz w:val="32"/>
                    <w:szCs w:val="32"/>
                  </w:rPr>
                </w:pPr>
              </w:p>
              <w:p w14:paraId="0FCC55B1" w14:textId="77777777" w:rsidR="00EE2DDF" w:rsidRDefault="00EE2DDF" w:rsidP="00EE2DDF">
                <w:pPr>
                  <w:ind w:left="-142"/>
                  <w:rPr>
                    <w:rFonts w:ascii="Franklin Gothic Book" w:hAnsi="Franklin Gothic Book"/>
                    <w:color w:val="FFFFFF" w:themeColor="background1"/>
                    <w:sz w:val="32"/>
                    <w:szCs w:val="32"/>
                  </w:rPr>
                </w:pPr>
              </w:p>
              <w:p w14:paraId="2D00263E" w14:textId="77777777" w:rsidR="00EE2DDF" w:rsidRDefault="00EE2DDF" w:rsidP="00EE2DDF">
                <w:pPr>
                  <w:ind w:left="-142"/>
                  <w:rPr>
                    <w:rFonts w:ascii="Franklin Gothic Book" w:hAnsi="Franklin Gothic Book"/>
                    <w:color w:val="FFFFFF" w:themeColor="background1"/>
                    <w:sz w:val="32"/>
                    <w:szCs w:val="32"/>
                  </w:rPr>
                </w:pPr>
              </w:p>
              <w:p w14:paraId="79C7E22D" w14:textId="77777777" w:rsidR="00EE2DDF" w:rsidRDefault="00EE2DDF" w:rsidP="00EE2DDF">
                <w:pPr>
                  <w:ind w:left="-142"/>
                  <w:rPr>
                    <w:rFonts w:ascii="Franklin Gothic Book" w:hAnsi="Franklin Gothic Book"/>
                    <w:color w:val="FFFFFF" w:themeColor="background1"/>
                    <w:sz w:val="32"/>
                    <w:szCs w:val="32"/>
                  </w:rPr>
                </w:pPr>
              </w:p>
              <w:p w14:paraId="043CC765" w14:textId="77777777" w:rsidR="00EE2DDF" w:rsidRDefault="00EE2DDF" w:rsidP="00EE2DDF">
                <w:pPr>
                  <w:ind w:left="-142"/>
                  <w:rPr>
                    <w:rFonts w:ascii="Franklin Gothic Book" w:hAnsi="Franklin Gothic Book"/>
                    <w:color w:val="FFFFFF" w:themeColor="background1"/>
                    <w:sz w:val="32"/>
                    <w:szCs w:val="32"/>
                  </w:rPr>
                </w:pPr>
              </w:p>
              <w:p w14:paraId="2ABA28A9" w14:textId="77777777" w:rsidR="00D42D06" w:rsidRPr="00772437" w:rsidRDefault="00D42D06" w:rsidP="00EE2DDF">
                <w:pPr>
                  <w:ind w:left="-142"/>
                  <w:rPr>
                    <w:rFonts w:ascii="Franklin Gothic Book" w:hAnsi="Franklin Gothic Book"/>
                    <w:color w:val="FFFFFF" w:themeColor="background1"/>
                    <w:sz w:val="32"/>
                    <w:szCs w:val="32"/>
                  </w:rPr>
                </w:pPr>
              </w:p>
            </w:tc>
          </w:sdtContent>
        </w:sdt>
      </w:tr>
      <w:tr w:rsidR="00282B92" w:rsidRPr="00772437" w14:paraId="7CFF8CE7" w14:textId="77777777" w:rsidTr="00EE2DDF">
        <w:trPr>
          <w:trHeight w:val="576"/>
        </w:trPr>
        <w:tc>
          <w:tcPr>
            <w:tcW w:w="4111" w:type="dxa"/>
            <w:vAlign w:val="center"/>
          </w:tcPr>
          <w:p w14:paraId="2855C1FB" w14:textId="72CD6822" w:rsidR="00282B92" w:rsidRDefault="00282B92" w:rsidP="000F20DB">
            <w:pPr>
              <w:rPr>
                <w:rFonts w:ascii="Franklin Gothic Book" w:hAnsi="Franklin Gothic Book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</w:tbl>
    <w:p w14:paraId="760BB3B3" w14:textId="77777777" w:rsidR="00A6739F" w:rsidRPr="00282B92" w:rsidRDefault="00433DA7" w:rsidP="0045638B">
      <w:pPr>
        <w:pStyle w:val="Osloven"/>
        <w:tabs>
          <w:tab w:val="left" w:pos="3119"/>
        </w:tabs>
        <w:rPr>
          <w:rFonts w:ascii="Tahoma" w:eastAsia="Cambria" w:hAnsi="Tahoma" w:cs="Tahoma"/>
          <w:noProof/>
          <w:color w:val="262626" w:themeColor="text1" w:themeTint="D9"/>
          <w:sz w:val="32"/>
          <w:szCs w:val="32"/>
          <w:lang w:eastAsia="cs-CZ"/>
        </w:rPr>
      </w:pPr>
      <w:r w:rsidRPr="00CF446B">
        <w:rPr>
          <w:rFonts w:ascii="Constantia" w:eastAsia="Cambria" w:hAnsi="Constantia" w:cs="Tahoma"/>
          <w:noProof/>
          <w:color w:val="262626" w:themeColor="text1" w:themeTint="D9"/>
          <w:sz w:val="40"/>
          <w:szCs w:val="40"/>
          <w:lang w:eastAsia="cs-CZ"/>
        </w:rPr>
        <w:drawing>
          <wp:anchor distT="0" distB="0" distL="114300" distR="114300" simplePos="0" relativeHeight="251671552" behindDoc="1" locked="0" layoutInCell="1" allowOverlap="1" wp14:anchorId="32CD5A4F" wp14:editId="0B0E5D72">
            <wp:simplePos x="0" y="0"/>
            <wp:positionH relativeFrom="page">
              <wp:posOffset>2788920</wp:posOffset>
            </wp:positionH>
            <wp:positionV relativeFrom="paragraph">
              <wp:posOffset>-763856</wp:posOffset>
            </wp:positionV>
            <wp:extent cx="4770726" cy="38290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d1-lado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726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94B" w:rsidRPr="00CF446B">
        <w:rPr>
          <w:rFonts w:ascii="Constantia" w:hAnsi="Constantia" w:cs="Tahoma"/>
          <w:noProof/>
          <w:sz w:val="40"/>
          <w:szCs w:val="40"/>
          <w:lang w:eastAsia="cs-CZ"/>
        </w:rPr>
        <w:drawing>
          <wp:anchor distT="0" distB="0" distL="114300" distR="114300" simplePos="0" relativeHeight="251669504" behindDoc="1" locked="0" layoutInCell="1" allowOverlap="1" wp14:anchorId="4123A299" wp14:editId="0F21ACAA">
            <wp:simplePos x="0" y="0"/>
            <wp:positionH relativeFrom="page">
              <wp:align>left</wp:align>
            </wp:positionH>
            <wp:positionV relativeFrom="page">
              <wp:align>center</wp:align>
            </wp:positionV>
            <wp:extent cx="2688336" cy="10689336"/>
            <wp:effectExtent l="0" t="0" r="0" b="0"/>
            <wp:wrapNone/>
            <wp:docPr id="3" name="Obrázek 3" descr="C:\Users\gabriel.vargas\Desktop\BATCH 01 GERMAN SPECIFICATIONS V02\BATCH 01 GERMAN SPECIFICATIONS V02\german_templates_id1_letter (specifications &amp; BG)\german_templates_id1_letter (B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gabriel.vargas\Desktop\BATCH 01 GERMAN SPECIFICATIONS V02\BATCH 01 GERMAN SPECIFICATIONS V02\german_templates_id1_letter (specifications &amp; BG)\german_templates_id1_letter (BG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8336" cy="1068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003">
        <w:rPr>
          <w:rFonts w:ascii="Tahoma" w:eastAsia="Cambria" w:hAnsi="Tahoma" w:cs="Tahoma"/>
          <w:noProof/>
          <w:color w:val="262626" w:themeColor="text1" w:themeTint="D9"/>
          <w:sz w:val="48"/>
          <w:szCs w:val="48"/>
          <w:lang w:eastAsia="cs-CZ"/>
        </w:rPr>
        <w:t xml:space="preserve"> </w:t>
      </w:r>
      <w:r w:rsidR="003F54FE">
        <w:rPr>
          <w:rFonts w:ascii="Tahoma" w:eastAsia="Cambria" w:hAnsi="Tahoma" w:cs="Tahoma"/>
          <w:noProof/>
          <w:color w:val="262626" w:themeColor="text1" w:themeTint="D9"/>
          <w:sz w:val="48"/>
          <w:szCs w:val="48"/>
          <w:lang w:eastAsia="cs-CZ"/>
        </w:rPr>
        <w:t xml:space="preserve"> </w:t>
      </w:r>
      <w:r w:rsidR="0045638B">
        <w:rPr>
          <w:rFonts w:ascii="Tahoma" w:eastAsia="Cambria" w:hAnsi="Tahoma" w:cs="Tahoma"/>
          <w:noProof/>
          <w:color w:val="262626" w:themeColor="text1" w:themeTint="D9"/>
          <w:sz w:val="48"/>
          <w:szCs w:val="48"/>
          <w:lang w:eastAsia="cs-CZ"/>
        </w:rPr>
        <w:t xml:space="preserve">                         </w:t>
      </w:r>
      <w:r w:rsidR="00A6739F">
        <w:rPr>
          <w:rFonts w:ascii="Tahoma" w:eastAsia="Cambria" w:hAnsi="Tahoma" w:cs="Tahoma"/>
          <w:noProof/>
          <w:color w:val="262626" w:themeColor="text1" w:themeTint="D9"/>
          <w:sz w:val="48"/>
          <w:szCs w:val="48"/>
          <w:lang w:eastAsia="cs-CZ"/>
        </w:rPr>
        <w:t xml:space="preserve">    </w:t>
      </w:r>
      <w:r w:rsidR="003C227C" w:rsidRPr="00282B92">
        <w:rPr>
          <w:rFonts w:ascii="Tahoma" w:eastAsia="Cambria" w:hAnsi="Tahoma" w:cs="Tahoma"/>
          <w:noProof/>
          <w:color w:val="262626" w:themeColor="text1" w:themeTint="D9"/>
          <w:sz w:val="32"/>
          <w:szCs w:val="32"/>
          <w:lang w:eastAsia="cs-CZ"/>
        </w:rPr>
        <w:t xml:space="preserve">NEMOCNICE </w:t>
      </w:r>
      <w:r w:rsidR="00A6739F" w:rsidRPr="00282B92">
        <w:rPr>
          <w:rFonts w:ascii="Tahoma" w:eastAsia="Cambria" w:hAnsi="Tahoma" w:cs="Tahoma"/>
          <w:noProof/>
          <w:color w:val="262626" w:themeColor="text1" w:themeTint="D9"/>
          <w:sz w:val="32"/>
          <w:szCs w:val="32"/>
          <w:lang w:eastAsia="cs-CZ"/>
        </w:rPr>
        <w:t>PŘIJME:</w:t>
      </w:r>
      <w:r w:rsidR="0045638B" w:rsidRPr="00282B92">
        <w:rPr>
          <w:rFonts w:ascii="Tahoma" w:eastAsia="Cambria" w:hAnsi="Tahoma" w:cs="Tahoma"/>
          <w:noProof/>
          <w:color w:val="262626" w:themeColor="text1" w:themeTint="D9"/>
          <w:sz w:val="32"/>
          <w:szCs w:val="32"/>
          <w:lang w:eastAsia="cs-CZ"/>
        </w:rPr>
        <w:t xml:space="preserve">               </w:t>
      </w:r>
      <w:r w:rsidR="00A6739F" w:rsidRPr="00282B92">
        <w:rPr>
          <w:rFonts w:ascii="Tahoma" w:eastAsia="Cambria" w:hAnsi="Tahoma" w:cs="Tahoma"/>
          <w:noProof/>
          <w:color w:val="262626" w:themeColor="text1" w:themeTint="D9"/>
          <w:sz w:val="32"/>
          <w:szCs w:val="32"/>
          <w:lang w:eastAsia="cs-CZ"/>
        </w:rPr>
        <w:t xml:space="preserve">   </w:t>
      </w:r>
    </w:p>
    <w:p w14:paraId="3F55D0B4" w14:textId="21025334" w:rsidR="00CB766D" w:rsidRPr="00282B92" w:rsidRDefault="00426891" w:rsidP="00BD34EA">
      <w:pPr>
        <w:pStyle w:val="Osloven"/>
        <w:tabs>
          <w:tab w:val="left" w:pos="3119"/>
        </w:tabs>
        <w:jc w:val="center"/>
        <w:rPr>
          <w:rFonts w:ascii="Tahoma" w:eastAsia="Cambria" w:hAnsi="Tahoma" w:cs="Tahoma"/>
          <w:noProof/>
          <w:color w:val="262626" w:themeColor="text1" w:themeTint="D9"/>
          <w:sz w:val="24"/>
          <w:szCs w:val="24"/>
          <w:lang w:eastAsia="cs-CZ"/>
        </w:rPr>
      </w:pPr>
      <w:r w:rsidRPr="00282B92">
        <w:rPr>
          <w:rFonts w:ascii="Tahoma" w:eastAsia="Cambria" w:hAnsi="Tahoma" w:cs="Tahoma"/>
          <w:noProof/>
          <w:color w:val="262626" w:themeColor="text1" w:themeTint="D9"/>
          <w:sz w:val="24"/>
          <w:szCs w:val="24"/>
          <w:lang w:eastAsia="cs-CZ"/>
        </w:rPr>
        <w:t xml:space="preserve">BIOMEDICÍNSKÉHO </w:t>
      </w:r>
      <w:r w:rsidR="00B775F3" w:rsidRPr="00282B92">
        <w:rPr>
          <w:rFonts w:ascii="Tahoma" w:eastAsia="Cambria" w:hAnsi="Tahoma" w:cs="Tahoma"/>
          <w:noProof/>
          <w:color w:val="262626" w:themeColor="text1" w:themeTint="D9"/>
          <w:sz w:val="24"/>
          <w:szCs w:val="24"/>
          <w:lang w:eastAsia="cs-CZ"/>
        </w:rPr>
        <w:t xml:space="preserve">INŽENÝRA </w:t>
      </w:r>
      <w:r w:rsidRPr="00282B92">
        <w:rPr>
          <w:rFonts w:ascii="Tahoma" w:eastAsia="Cambria" w:hAnsi="Tahoma" w:cs="Tahoma"/>
          <w:noProof/>
          <w:color w:val="262626" w:themeColor="text1" w:themeTint="D9"/>
          <w:sz w:val="24"/>
          <w:szCs w:val="24"/>
          <w:lang w:eastAsia="cs-CZ"/>
        </w:rPr>
        <w:t>NA</w:t>
      </w:r>
      <w:r w:rsidR="004B53CC" w:rsidRPr="00282B92">
        <w:rPr>
          <w:rFonts w:ascii="Tahoma" w:eastAsia="Cambria" w:hAnsi="Tahoma" w:cs="Tahoma"/>
          <w:noProof/>
          <w:color w:val="262626" w:themeColor="text1" w:themeTint="D9"/>
          <w:sz w:val="24"/>
          <w:szCs w:val="24"/>
          <w:lang w:eastAsia="cs-CZ"/>
        </w:rPr>
        <w:t xml:space="preserve"> ODDĚLENÍ </w:t>
      </w:r>
      <w:bookmarkStart w:id="0" w:name="_GoBack"/>
      <w:r w:rsidR="004B53CC" w:rsidRPr="00282B92">
        <w:rPr>
          <w:rFonts w:ascii="Tahoma" w:eastAsia="Cambria" w:hAnsi="Tahoma" w:cs="Tahoma"/>
          <w:noProof/>
          <w:color w:val="262626" w:themeColor="text1" w:themeTint="D9"/>
          <w:sz w:val="24"/>
          <w:szCs w:val="24"/>
          <w:lang w:eastAsia="cs-CZ"/>
        </w:rPr>
        <w:t xml:space="preserve">ZDRAVOTNICKÉ TECHNIKY </w:t>
      </w:r>
    </w:p>
    <w:bookmarkEnd w:id="0"/>
    <w:p w14:paraId="5A346075" w14:textId="77777777" w:rsidR="00065181" w:rsidRPr="00282B92" w:rsidRDefault="008311F0" w:rsidP="00CF446B">
      <w:pPr>
        <w:ind w:left="284"/>
        <w:rPr>
          <w:rFonts w:ascii="Tahoma" w:hAnsi="Tahoma" w:cs="Tahoma"/>
          <w:b/>
          <w:sz w:val="20"/>
          <w:szCs w:val="20"/>
          <w:u w:val="single"/>
          <w:lang w:eastAsia="cs-CZ"/>
        </w:rPr>
      </w:pPr>
      <w:r w:rsidRPr="00282B92">
        <w:rPr>
          <w:rFonts w:ascii="Tahoma" w:hAnsi="Tahoma" w:cs="Tahoma"/>
          <w:b/>
          <w:sz w:val="20"/>
          <w:szCs w:val="20"/>
          <w:u w:val="single"/>
          <w:lang w:eastAsia="cs-CZ"/>
        </w:rPr>
        <w:t>Požadujeme:</w:t>
      </w:r>
    </w:p>
    <w:p w14:paraId="266544E4" w14:textId="1B04D93C" w:rsidR="00CB766D" w:rsidRPr="00282B92" w:rsidRDefault="00CB766D" w:rsidP="006D199D">
      <w:pPr>
        <w:pStyle w:val="Odstavecseseznamem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  <w:lang w:eastAsia="cs-CZ"/>
        </w:rPr>
      </w:pPr>
      <w:r w:rsidRPr="00282B92">
        <w:rPr>
          <w:rFonts w:ascii="Tahoma" w:hAnsi="Tahoma" w:cs="Tahoma"/>
          <w:sz w:val="20"/>
          <w:szCs w:val="20"/>
          <w:lang w:eastAsia="cs-CZ"/>
        </w:rPr>
        <w:t xml:space="preserve">Odbornou způsobilost dle zák. 96/2004 Sb. </w:t>
      </w:r>
    </w:p>
    <w:p w14:paraId="3615D4EC" w14:textId="77777777" w:rsidR="00282B92" w:rsidRDefault="00BD34EA" w:rsidP="006D199D">
      <w:pPr>
        <w:pStyle w:val="Odstavecseseznamem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  <w:lang w:eastAsia="cs-CZ"/>
        </w:rPr>
      </w:pPr>
      <w:r w:rsidRPr="00282B92">
        <w:rPr>
          <w:rFonts w:ascii="Tahoma" w:hAnsi="Tahoma" w:cs="Tahoma"/>
          <w:sz w:val="20"/>
          <w:szCs w:val="20"/>
          <w:lang w:eastAsia="cs-CZ"/>
        </w:rPr>
        <w:t>Odbornou způsobilost v elektrote</w:t>
      </w:r>
      <w:r w:rsidR="00282B92">
        <w:rPr>
          <w:rFonts w:ascii="Tahoma" w:hAnsi="Tahoma" w:cs="Tahoma"/>
          <w:sz w:val="20"/>
          <w:szCs w:val="20"/>
          <w:lang w:eastAsia="cs-CZ"/>
        </w:rPr>
        <w:t>chnice dle vyhlášky 50/1978 Sb.</w:t>
      </w:r>
    </w:p>
    <w:p w14:paraId="240E84A0" w14:textId="60C9727E" w:rsidR="00BD34EA" w:rsidRPr="00282B92" w:rsidRDefault="00282B92" w:rsidP="00282B92">
      <w:pPr>
        <w:pStyle w:val="Odstavecseseznamem"/>
        <w:spacing w:line="360" w:lineRule="auto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 xml:space="preserve">       </w:t>
      </w:r>
      <w:r w:rsidR="00755FC5" w:rsidRPr="00282B92">
        <w:rPr>
          <w:rFonts w:ascii="Tahoma" w:hAnsi="Tahoma" w:cs="Tahoma"/>
          <w:sz w:val="20"/>
          <w:szCs w:val="20"/>
          <w:lang w:eastAsia="cs-CZ"/>
        </w:rPr>
        <w:t>§5 či §6 - výhodou</w:t>
      </w:r>
    </w:p>
    <w:p w14:paraId="3D38657E" w14:textId="76637F51" w:rsidR="009A2D22" w:rsidRPr="00282B92" w:rsidRDefault="00090C15" w:rsidP="009A2D22">
      <w:pPr>
        <w:pStyle w:val="Odstavecseseznamem"/>
        <w:numPr>
          <w:ilvl w:val="0"/>
          <w:numId w:val="2"/>
        </w:numPr>
        <w:ind w:left="714" w:hanging="357"/>
        <w:rPr>
          <w:rFonts w:ascii="Tahoma" w:hAnsi="Tahoma" w:cs="Tahoma"/>
          <w:sz w:val="20"/>
          <w:szCs w:val="20"/>
          <w:lang w:eastAsia="cs-CZ"/>
        </w:rPr>
      </w:pPr>
      <w:r w:rsidRPr="00282B92">
        <w:rPr>
          <w:rFonts w:ascii="Tahoma" w:hAnsi="Tahoma" w:cs="Tahoma"/>
          <w:sz w:val="20"/>
          <w:szCs w:val="20"/>
          <w:lang w:eastAsia="cs-CZ"/>
        </w:rPr>
        <w:t>Z</w:t>
      </w:r>
      <w:r w:rsidR="009A2D22" w:rsidRPr="00282B92">
        <w:rPr>
          <w:rFonts w:ascii="Tahoma" w:hAnsi="Tahoma" w:cs="Tahoma"/>
          <w:sz w:val="20"/>
          <w:szCs w:val="20"/>
          <w:lang w:eastAsia="cs-CZ"/>
        </w:rPr>
        <w:t>nalost práce s PC (</w:t>
      </w:r>
      <w:r w:rsidRPr="00282B92">
        <w:rPr>
          <w:rFonts w:ascii="Tahoma" w:hAnsi="Tahoma" w:cs="Tahoma"/>
          <w:sz w:val="20"/>
          <w:szCs w:val="20"/>
          <w:lang w:eastAsia="cs-CZ"/>
        </w:rPr>
        <w:t xml:space="preserve">prostředí Windows, </w:t>
      </w:r>
      <w:r w:rsidR="009A2D22" w:rsidRPr="00282B92">
        <w:rPr>
          <w:rFonts w:ascii="Tahoma" w:hAnsi="Tahoma" w:cs="Tahoma"/>
          <w:sz w:val="20"/>
          <w:szCs w:val="20"/>
          <w:lang w:eastAsia="cs-CZ"/>
        </w:rPr>
        <w:t>MS office</w:t>
      </w:r>
      <w:r w:rsidRPr="00282B92">
        <w:rPr>
          <w:rFonts w:ascii="Tahoma" w:hAnsi="Tahoma" w:cs="Tahoma"/>
          <w:sz w:val="20"/>
          <w:szCs w:val="20"/>
          <w:lang w:eastAsia="cs-CZ"/>
        </w:rPr>
        <w:t xml:space="preserve">) </w:t>
      </w:r>
    </w:p>
    <w:p w14:paraId="1610B73F" w14:textId="649ED18F" w:rsidR="00CB766D" w:rsidRPr="00282B92" w:rsidRDefault="00CB766D" w:rsidP="00CB766D">
      <w:pPr>
        <w:pStyle w:val="Odstavecseseznamem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  <w:lang w:eastAsia="cs-CZ"/>
        </w:rPr>
      </w:pPr>
      <w:r w:rsidRPr="00282B92">
        <w:rPr>
          <w:rFonts w:ascii="Tahoma" w:hAnsi="Tahoma" w:cs="Tahoma"/>
          <w:sz w:val="20"/>
          <w:szCs w:val="20"/>
          <w:lang w:eastAsia="cs-CZ"/>
        </w:rPr>
        <w:t xml:space="preserve">Odborná </w:t>
      </w:r>
      <w:r w:rsidR="00090C15" w:rsidRPr="00282B92">
        <w:rPr>
          <w:rFonts w:ascii="Tahoma" w:hAnsi="Tahoma" w:cs="Tahoma"/>
          <w:sz w:val="20"/>
          <w:szCs w:val="20"/>
          <w:lang w:eastAsia="cs-CZ"/>
        </w:rPr>
        <w:t>praxe – výhodou</w:t>
      </w:r>
    </w:p>
    <w:p w14:paraId="1A52AC41" w14:textId="77777777" w:rsidR="00CB766D" w:rsidRPr="00282B92" w:rsidRDefault="00CB766D" w:rsidP="00CB766D">
      <w:pPr>
        <w:pStyle w:val="Odstavecseseznamem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  <w:lang w:eastAsia="cs-CZ"/>
        </w:rPr>
      </w:pPr>
      <w:r w:rsidRPr="00282B92">
        <w:rPr>
          <w:rFonts w:ascii="Tahoma" w:hAnsi="Tahoma" w:cs="Tahoma"/>
          <w:sz w:val="20"/>
          <w:szCs w:val="20"/>
          <w:lang w:eastAsia="cs-CZ"/>
        </w:rPr>
        <w:t>Morální a občanskou bezúhonnost</w:t>
      </w:r>
    </w:p>
    <w:p w14:paraId="7C6878BC" w14:textId="23F01D8A" w:rsidR="009A2D22" w:rsidRPr="00282B92" w:rsidRDefault="009A2D22" w:rsidP="00CB766D">
      <w:pPr>
        <w:pStyle w:val="Odstavecseseznamem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  <w:lang w:eastAsia="cs-CZ"/>
        </w:rPr>
      </w:pPr>
      <w:r w:rsidRPr="00282B92">
        <w:rPr>
          <w:rFonts w:ascii="Tahoma" w:hAnsi="Tahoma" w:cs="Tahoma"/>
          <w:sz w:val="20"/>
          <w:szCs w:val="20"/>
          <w:lang w:eastAsia="cs-CZ"/>
        </w:rPr>
        <w:t>Zájem o</w:t>
      </w:r>
      <w:r w:rsidR="00755FC5" w:rsidRPr="00282B92">
        <w:rPr>
          <w:rFonts w:ascii="Tahoma" w:hAnsi="Tahoma" w:cs="Tahoma"/>
          <w:sz w:val="20"/>
          <w:szCs w:val="20"/>
          <w:lang w:eastAsia="cs-CZ"/>
        </w:rPr>
        <w:t xml:space="preserve"> obor a</w:t>
      </w:r>
      <w:r w:rsidRPr="00282B92">
        <w:rPr>
          <w:rFonts w:ascii="Tahoma" w:hAnsi="Tahoma" w:cs="Tahoma"/>
          <w:sz w:val="20"/>
          <w:szCs w:val="20"/>
          <w:lang w:eastAsia="cs-CZ"/>
        </w:rPr>
        <w:t xml:space="preserve"> práci v nemocničním provozu</w:t>
      </w:r>
    </w:p>
    <w:p w14:paraId="4DAA0C8D" w14:textId="65A4CDC0" w:rsidR="00121123" w:rsidRPr="00282B92" w:rsidRDefault="00121123" w:rsidP="00121123">
      <w:pPr>
        <w:pStyle w:val="Odstavecseseznamem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  <w:lang w:eastAsia="cs-CZ"/>
        </w:rPr>
      </w:pPr>
      <w:r w:rsidRPr="00282B92">
        <w:rPr>
          <w:rFonts w:ascii="Tahoma" w:hAnsi="Tahoma" w:cs="Tahoma"/>
          <w:sz w:val="20"/>
          <w:szCs w:val="20"/>
          <w:lang w:eastAsia="cs-CZ"/>
        </w:rPr>
        <w:t>Příjemné vystupování, pečlivost a spolehlivost</w:t>
      </w:r>
    </w:p>
    <w:p w14:paraId="6CA84695" w14:textId="3C6B6512" w:rsidR="009A2D22" w:rsidRPr="00282B92" w:rsidRDefault="009A2D22" w:rsidP="00CB766D">
      <w:pPr>
        <w:pStyle w:val="Odstavecseseznamem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  <w:lang w:eastAsia="cs-CZ"/>
        </w:rPr>
      </w:pPr>
      <w:r w:rsidRPr="00282B92">
        <w:rPr>
          <w:rFonts w:ascii="Tahoma" w:hAnsi="Tahoma" w:cs="Tahoma"/>
          <w:sz w:val="20"/>
          <w:szCs w:val="20"/>
          <w:lang w:eastAsia="cs-CZ"/>
        </w:rPr>
        <w:t>Schopnost týmové spolupráce</w:t>
      </w:r>
    </w:p>
    <w:p w14:paraId="4F0D7B16" w14:textId="77777777" w:rsidR="0034161A" w:rsidRPr="00282B92" w:rsidRDefault="0034161A" w:rsidP="0034161A">
      <w:pPr>
        <w:spacing w:line="360" w:lineRule="auto"/>
        <w:rPr>
          <w:rFonts w:ascii="Tahoma" w:hAnsi="Tahoma" w:cs="Tahoma"/>
          <w:sz w:val="20"/>
          <w:szCs w:val="20"/>
          <w:lang w:eastAsia="cs-CZ"/>
        </w:rPr>
      </w:pPr>
    </w:p>
    <w:p w14:paraId="2F9B035D" w14:textId="63CEB035" w:rsidR="00BD5FC8" w:rsidRPr="00282B92" w:rsidRDefault="0034161A" w:rsidP="006173A6">
      <w:pPr>
        <w:spacing w:line="360" w:lineRule="auto"/>
        <w:rPr>
          <w:rFonts w:ascii="Tahoma" w:hAnsi="Tahoma" w:cs="Tahoma"/>
          <w:b/>
          <w:sz w:val="20"/>
          <w:szCs w:val="20"/>
          <w:u w:val="single"/>
          <w:lang w:eastAsia="cs-CZ"/>
        </w:rPr>
      </w:pPr>
      <w:r w:rsidRPr="00282B92">
        <w:rPr>
          <w:rFonts w:ascii="Tahoma" w:hAnsi="Tahoma" w:cs="Tahoma"/>
          <w:b/>
          <w:sz w:val="20"/>
          <w:szCs w:val="20"/>
          <w:u w:val="single"/>
          <w:lang w:eastAsia="cs-CZ"/>
        </w:rPr>
        <w:t>Co bude Vaše práce:</w:t>
      </w:r>
    </w:p>
    <w:p w14:paraId="766D1022" w14:textId="77777777" w:rsidR="00282B92" w:rsidRDefault="00B775F3" w:rsidP="00426891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sz w:val="20"/>
          <w:szCs w:val="20"/>
          <w:lang w:eastAsia="cs-CZ"/>
        </w:rPr>
      </w:pPr>
      <w:r w:rsidRPr="00282B92">
        <w:rPr>
          <w:rFonts w:ascii="Tahoma" w:hAnsi="Tahoma" w:cs="Tahoma"/>
          <w:sz w:val="20"/>
          <w:szCs w:val="20"/>
          <w:lang w:eastAsia="cs-CZ"/>
        </w:rPr>
        <w:t>Organizace a z</w:t>
      </w:r>
      <w:r w:rsidR="009A2D22" w:rsidRPr="00282B92">
        <w:rPr>
          <w:rFonts w:ascii="Tahoma" w:hAnsi="Tahoma" w:cs="Tahoma"/>
          <w:sz w:val="20"/>
          <w:szCs w:val="20"/>
          <w:lang w:eastAsia="cs-CZ"/>
        </w:rPr>
        <w:t>ajišťování oprav a servisu</w:t>
      </w:r>
      <w:r w:rsidR="00BD34EA" w:rsidRPr="00282B92">
        <w:rPr>
          <w:rFonts w:ascii="Tahoma" w:hAnsi="Tahoma" w:cs="Tahoma"/>
          <w:sz w:val="20"/>
          <w:szCs w:val="20"/>
          <w:lang w:eastAsia="cs-CZ"/>
        </w:rPr>
        <w:t xml:space="preserve"> zdravotnické přístrojové </w:t>
      </w:r>
    </w:p>
    <w:p w14:paraId="44C66E0D" w14:textId="77777777" w:rsidR="00282B92" w:rsidRDefault="00282B92" w:rsidP="00282B92">
      <w:pPr>
        <w:pStyle w:val="Odstavecseseznamem"/>
        <w:spacing w:line="360" w:lineRule="auto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 xml:space="preserve">       </w:t>
      </w:r>
      <w:r w:rsidR="00BD34EA" w:rsidRPr="00282B92">
        <w:rPr>
          <w:rFonts w:ascii="Tahoma" w:hAnsi="Tahoma" w:cs="Tahoma"/>
          <w:sz w:val="20"/>
          <w:szCs w:val="20"/>
          <w:lang w:eastAsia="cs-CZ"/>
        </w:rPr>
        <w:t>techniky v rámci zákona o zdravotnických prostředcích</w:t>
      </w:r>
    </w:p>
    <w:p w14:paraId="221A67F7" w14:textId="351A2579" w:rsidR="0034161A" w:rsidRPr="00282B92" w:rsidRDefault="00282B92" w:rsidP="00282B92">
      <w:pPr>
        <w:pStyle w:val="Odstavecseseznamem"/>
        <w:spacing w:line="360" w:lineRule="auto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 xml:space="preserve">      </w:t>
      </w:r>
      <w:r w:rsidR="006173A6" w:rsidRPr="00282B92">
        <w:rPr>
          <w:rFonts w:ascii="Tahoma" w:hAnsi="Tahoma" w:cs="Tahoma"/>
          <w:sz w:val="20"/>
          <w:szCs w:val="20"/>
          <w:lang w:eastAsia="cs-CZ"/>
        </w:rPr>
        <w:t>(komunikace s dodavateli a personálem nemocnice)</w:t>
      </w:r>
    </w:p>
    <w:p w14:paraId="4D20E80C" w14:textId="77777777" w:rsidR="00282B92" w:rsidRDefault="006173A6" w:rsidP="006173A6">
      <w:pPr>
        <w:pStyle w:val="Odstavecseseznamem"/>
        <w:numPr>
          <w:ilvl w:val="3"/>
          <w:numId w:val="4"/>
        </w:numPr>
        <w:spacing w:line="360" w:lineRule="auto"/>
        <w:rPr>
          <w:rFonts w:ascii="Tahoma" w:hAnsi="Tahoma" w:cs="Tahoma"/>
          <w:sz w:val="20"/>
          <w:szCs w:val="20"/>
          <w:lang w:eastAsia="cs-CZ"/>
        </w:rPr>
      </w:pPr>
      <w:r w:rsidRPr="00282B92">
        <w:rPr>
          <w:rFonts w:ascii="Tahoma" w:hAnsi="Tahoma" w:cs="Tahoma"/>
          <w:sz w:val="20"/>
          <w:szCs w:val="20"/>
          <w:lang w:eastAsia="cs-CZ"/>
        </w:rPr>
        <w:lastRenderedPageBreak/>
        <w:t xml:space="preserve">Provádění poptávkových řízení na pořízení drobné zdravotnické </w:t>
      </w:r>
    </w:p>
    <w:p w14:paraId="4BDBDDEB" w14:textId="0DE3EF4E" w:rsidR="006173A6" w:rsidRPr="00282B92" w:rsidRDefault="00282B92" w:rsidP="00282B92">
      <w:pPr>
        <w:pStyle w:val="Odstavecseseznamem"/>
        <w:spacing w:line="360" w:lineRule="auto"/>
        <w:ind w:left="288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 xml:space="preserve">       </w:t>
      </w:r>
      <w:r w:rsidR="006173A6" w:rsidRPr="00282B92">
        <w:rPr>
          <w:rFonts w:ascii="Tahoma" w:hAnsi="Tahoma" w:cs="Tahoma"/>
          <w:sz w:val="20"/>
          <w:szCs w:val="20"/>
          <w:lang w:eastAsia="cs-CZ"/>
        </w:rPr>
        <w:t>techniky</w:t>
      </w:r>
      <w:r w:rsidR="009C6566" w:rsidRPr="00282B92">
        <w:rPr>
          <w:rFonts w:ascii="Tahoma" w:hAnsi="Tahoma" w:cs="Tahoma"/>
          <w:sz w:val="20"/>
          <w:szCs w:val="20"/>
          <w:lang w:eastAsia="cs-CZ"/>
        </w:rPr>
        <w:t xml:space="preserve"> a příslušenství</w:t>
      </w:r>
    </w:p>
    <w:p w14:paraId="4C2E2045" w14:textId="012C4819" w:rsidR="006173A6" w:rsidRPr="00282B92" w:rsidRDefault="006173A6" w:rsidP="006173A6">
      <w:pPr>
        <w:pStyle w:val="Odstavecseseznamem"/>
        <w:numPr>
          <w:ilvl w:val="3"/>
          <w:numId w:val="4"/>
        </w:numPr>
        <w:spacing w:line="360" w:lineRule="auto"/>
        <w:rPr>
          <w:rFonts w:ascii="Tahoma" w:hAnsi="Tahoma" w:cs="Tahoma"/>
          <w:sz w:val="20"/>
          <w:szCs w:val="20"/>
          <w:lang w:eastAsia="cs-CZ"/>
        </w:rPr>
      </w:pPr>
      <w:r w:rsidRPr="00282B92">
        <w:rPr>
          <w:rFonts w:ascii="Tahoma" w:hAnsi="Tahoma" w:cs="Tahoma"/>
          <w:sz w:val="20"/>
          <w:szCs w:val="20"/>
          <w:lang w:eastAsia="cs-CZ"/>
        </w:rPr>
        <w:t>Instalace a uvádění zdravotnické techniky do provozu</w:t>
      </w:r>
    </w:p>
    <w:p w14:paraId="15654CBC" w14:textId="77777777" w:rsidR="00282B92" w:rsidRDefault="006173A6" w:rsidP="00426891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sz w:val="20"/>
          <w:szCs w:val="20"/>
          <w:lang w:eastAsia="cs-CZ"/>
        </w:rPr>
      </w:pPr>
      <w:r w:rsidRPr="00282B92">
        <w:rPr>
          <w:rFonts w:ascii="Tahoma" w:hAnsi="Tahoma" w:cs="Tahoma"/>
          <w:sz w:val="20"/>
          <w:szCs w:val="20"/>
          <w:lang w:eastAsia="cs-CZ"/>
        </w:rPr>
        <w:t>Správa evidence zdravotnický</w:t>
      </w:r>
      <w:r w:rsidR="00282B92">
        <w:rPr>
          <w:rFonts w:ascii="Tahoma" w:hAnsi="Tahoma" w:cs="Tahoma"/>
          <w:sz w:val="20"/>
          <w:szCs w:val="20"/>
          <w:lang w:eastAsia="cs-CZ"/>
        </w:rPr>
        <w:t>ch prostředků včetně objednávek</w:t>
      </w:r>
    </w:p>
    <w:p w14:paraId="508D5023" w14:textId="573784C5" w:rsidR="006173A6" w:rsidRPr="00282B92" w:rsidRDefault="00282B92" w:rsidP="00282B92">
      <w:pPr>
        <w:pStyle w:val="Odstavecseseznamem"/>
        <w:spacing w:line="360" w:lineRule="auto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 xml:space="preserve">      </w:t>
      </w:r>
      <w:r w:rsidR="006173A6" w:rsidRPr="00282B92">
        <w:rPr>
          <w:rFonts w:ascii="Tahoma" w:hAnsi="Tahoma" w:cs="Tahoma"/>
          <w:sz w:val="20"/>
          <w:szCs w:val="20"/>
          <w:lang w:eastAsia="cs-CZ"/>
        </w:rPr>
        <w:t>BTK, revizí, instruktáží personálu apod.</w:t>
      </w:r>
    </w:p>
    <w:p w14:paraId="039D1E20" w14:textId="0D9A2231" w:rsidR="0034161A" w:rsidRPr="00282B92" w:rsidRDefault="001031EB" w:rsidP="009C6566">
      <w:pPr>
        <w:pStyle w:val="Odstavecseseznamem"/>
        <w:numPr>
          <w:ilvl w:val="3"/>
          <w:numId w:val="4"/>
        </w:numPr>
        <w:spacing w:line="360" w:lineRule="auto"/>
        <w:rPr>
          <w:rFonts w:ascii="Tahoma" w:hAnsi="Tahoma" w:cs="Tahoma"/>
          <w:sz w:val="20"/>
          <w:szCs w:val="20"/>
          <w:lang w:eastAsia="cs-CZ"/>
        </w:rPr>
      </w:pPr>
      <w:r w:rsidRPr="00282B92">
        <w:rPr>
          <w:rFonts w:ascii="Tahoma" w:hAnsi="Tahoma" w:cs="Tahoma"/>
          <w:sz w:val="20"/>
          <w:szCs w:val="20"/>
          <w:lang w:eastAsia="cs-CZ"/>
        </w:rPr>
        <w:t>Práce v terénu na odděleních nemocnice</w:t>
      </w:r>
    </w:p>
    <w:p w14:paraId="3FD9D2DA" w14:textId="6A4220FD" w:rsidR="00051ECB" w:rsidRPr="00282B92" w:rsidRDefault="0034161A" w:rsidP="001031EB">
      <w:pPr>
        <w:pStyle w:val="Odstavecseseznamem"/>
        <w:numPr>
          <w:ilvl w:val="3"/>
          <w:numId w:val="4"/>
        </w:numPr>
        <w:spacing w:line="360" w:lineRule="auto"/>
        <w:ind w:left="3544"/>
        <w:rPr>
          <w:rFonts w:ascii="Tahoma" w:hAnsi="Tahoma" w:cs="Tahoma"/>
          <w:sz w:val="20"/>
          <w:szCs w:val="20"/>
          <w:lang w:eastAsia="cs-CZ"/>
        </w:rPr>
      </w:pPr>
      <w:r w:rsidRPr="00282B92">
        <w:rPr>
          <w:rFonts w:ascii="Tahoma" w:hAnsi="Tahoma" w:cs="Tahoma"/>
          <w:sz w:val="20"/>
          <w:szCs w:val="20"/>
          <w:lang w:eastAsia="cs-CZ"/>
        </w:rPr>
        <w:t xml:space="preserve">Spolupráce s dalšími organizačními celky nemocnice </w:t>
      </w:r>
    </w:p>
    <w:p w14:paraId="227ACB5D" w14:textId="77777777" w:rsidR="008311F0" w:rsidRPr="00282B92" w:rsidRDefault="008311F0" w:rsidP="008311F0">
      <w:pPr>
        <w:rPr>
          <w:rFonts w:ascii="Tahoma" w:hAnsi="Tahoma" w:cs="Tahoma"/>
          <w:b/>
          <w:sz w:val="20"/>
          <w:szCs w:val="20"/>
          <w:u w:val="single"/>
          <w:lang w:eastAsia="cs-CZ"/>
        </w:rPr>
      </w:pPr>
      <w:r w:rsidRPr="00282B92">
        <w:rPr>
          <w:rFonts w:ascii="Tahoma" w:hAnsi="Tahoma" w:cs="Tahoma"/>
          <w:b/>
          <w:sz w:val="20"/>
          <w:szCs w:val="20"/>
          <w:u w:val="single"/>
          <w:lang w:eastAsia="cs-CZ"/>
        </w:rPr>
        <w:t>Nabízíme:</w:t>
      </w:r>
    </w:p>
    <w:p w14:paraId="5BD88447" w14:textId="77777777" w:rsidR="008311F0" w:rsidRPr="00282B92" w:rsidRDefault="008311F0" w:rsidP="00CB766D">
      <w:pPr>
        <w:pStyle w:val="Odstavecseseznamem"/>
        <w:numPr>
          <w:ilvl w:val="0"/>
          <w:numId w:val="1"/>
        </w:numPr>
        <w:spacing w:line="360" w:lineRule="auto"/>
        <w:ind w:left="641" w:hanging="357"/>
        <w:rPr>
          <w:rFonts w:ascii="Tahoma" w:hAnsi="Tahoma" w:cs="Tahoma"/>
          <w:sz w:val="20"/>
          <w:szCs w:val="20"/>
          <w:lang w:eastAsia="cs-CZ"/>
        </w:rPr>
      </w:pPr>
      <w:r w:rsidRPr="00282B92">
        <w:rPr>
          <w:rFonts w:ascii="Tahoma" w:hAnsi="Tahoma" w:cs="Tahoma"/>
          <w:sz w:val="20"/>
          <w:szCs w:val="20"/>
          <w:lang w:eastAsia="cs-CZ"/>
        </w:rPr>
        <w:t>Zázemí akreditované nemocnice</w:t>
      </w:r>
    </w:p>
    <w:p w14:paraId="1C577B4D" w14:textId="77777777" w:rsidR="0045638B" w:rsidRPr="00282B92" w:rsidRDefault="0045638B" w:rsidP="00CB766D">
      <w:pPr>
        <w:pStyle w:val="Odstavecseseznamem"/>
        <w:numPr>
          <w:ilvl w:val="0"/>
          <w:numId w:val="1"/>
        </w:numPr>
        <w:spacing w:line="360" w:lineRule="auto"/>
        <w:ind w:left="641" w:hanging="357"/>
        <w:rPr>
          <w:rFonts w:ascii="Tahoma" w:hAnsi="Tahoma" w:cs="Tahoma"/>
          <w:sz w:val="20"/>
          <w:szCs w:val="20"/>
          <w:lang w:eastAsia="cs-CZ"/>
        </w:rPr>
      </w:pPr>
      <w:r w:rsidRPr="00282B92">
        <w:rPr>
          <w:rFonts w:ascii="Tahoma" w:hAnsi="Tahoma" w:cs="Tahoma"/>
          <w:sz w:val="20"/>
          <w:szCs w:val="20"/>
          <w:lang w:eastAsia="cs-CZ"/>
        </w:rPr>
        <w:t>Odpovídají</w:t>
      </w:r>
      <w:r w:rsidR="001B178C" w:rsidRPr="00282B92">
        <w:rPr>
          <w:rFonts w:ascii="Tahoma" w:hAnsi="Tahoma" w:cs="Tahoma"/>
          <w:sz w:val="20"/>
          <w:szCs w:val="20"/>
          <w:lang w:eastAsia="cs-CZ"/>
        </w:rPr>
        <w:t>cí finanční ohodnocení</w:t>
      </w:r>
    </w:p>
    <w:p w14:paraId="6321F4D7" w14:textId="77777777" w:rsidR="001B178C" w:rsidRPr="00282B92" w:rsidRDefault="0045638B" w:rsidP="00CB766D">
      <w:pPr>
        <w:pStyle w:val="Odstavecseseznamem"/>
        <w:numPr>
          <w:ilvl w:val="0"/>
          <w:numId w:val="1"/>
        </w:numPr>
        <w:spacing w:line="360" w:lineRule="auto"/>
        <w:ind w:left="641" w:hanging="357"/>
        <w:rPr>
          <w:rFonts w:ascii="Tahoma" w:hAnsi="Tahoma" w:cs="Tahoma"/>
          <w:sz w:val="20"/>
          <w:szCs w:val="20"/>
          <w:lang w:eastAsia="cs-CZ"/>
        </w:rPr>
      </w:pPr>
      <w:r w:rsidRPr="00282B92">
        <w:rPr>
          <w:rFonts w:ascii="Tahoma" w:hAnsi="Tahoma" w:cs="Tahoma"/>
          <w:sz w:val="20"/>
          <w:szCs w:val="20"/>
          <w:lang w:eastAsia="cs-CZ"/>
        </w:rPr>
        <w:t xml:space="preserve">Systém zaměstnaneckých benefitů </w:t>
      </w:r>
    </w:p>
    <w:p w14:paraId="28BABAF7" w14:textId="77777777" w:rsidR="001B178C" w:rsidRPr="00282B92" w:rsidRDefault="0045638B" w:rsidP="00CB766D">
      <w:pPr>
        <w:pStyle w:val="Odstavecseseznamem"/>
        <w:numPr>
          <w:ilvl w:val="0"/>
          <w:numId w:val="1"/>
        </w:numPr>
        <w:spacing w:line="360" w:lineRule="auto"/>
        <w:ind w:left="641" w:hanging="357"/>
        <w:rPr>
          <w:rFonts w:ascii="Tahoma" w:hAnsi="Tahoma" w:cs="Tahoma"/>
          <w:sz w:val="20"/>
          <w:szCs w:val="20"/>
          <w:lang w:eastAsia="cs-CZ"/>
        </w:rPr>
      </w:pPr>
      <w:r w:rsidRPr="00282B92">
        <w:rPr>
          <w:rFonts w:ascii="Tahoma" w:hAnsi="Tahoma" w:cs="Tahoma"/>
          <w:sz w:val="20"/>
          <w:szCs w:val="20"/>
          <w:lang w:eastAsia="cs-CZ"/>
        </w:rPr>
        <w:t xml:space="preserve">Možnost vzdělávání a osobního rozvoje </w:t>
      </w:r>
    </w:p>
    <w:p w14:paraId="7EBCC88D" w14:textId="3CCAB786" w:rsidR="00051ECB" w:rsidRPr="00282B92" w:rsidRDefault="00684928" w:rsidP="00065181">
      <w:pPr>
        <w:pStyle w:val="Odstavecseseznamem"/>
        <w:numPr>
          <w:ilvl w:val="0"/>
          <w:numId w:val="1"/>
        </w:numPr>
        <w:spacing w:line="360" w:lineRule="auto"/>
        <w:ind w:left="641" w:hanging="357"/>
        <w:rPr>
          <w:rFonts w:ascii="Tahoma" w:hAnsi="Tahoma" w:cs="Tahoma"/>
          <w:sz w:val="20"/>
          <w:szCs w:val="20"/>
          <w:lang w:eastAsia="cs-CZ"/>
        </w:rPr>
      </w:pPr>
      <w:r w:rsidRPr="00282B92">
        <w:rPr>
          <w:rFonts w:ascii="Tahoma" w:hAnsi="Tahoma" w:cs="Tahoma"/>
          <w:sz w:val="20"/>
          <w:szCs w:val="20"/>
          <w:lang w:eastAsia="cs-CZ"/>
        </w:rPr>
        <w:t xml:space="preserve">Nástup </w:t>
      </w:r>
      <w:r w:rsidR="0045638B" w:rsidRPr="00282B92">
        <w:rPr>
          <w:rFonts w:ascii="Tahoma" w:hAnsi="Tahoma" w:cs="Tahoma"/>
          <w:sz w:val="20"/>
          <w:szCs w:val="20"/>
          <w:lang w:eastAsia="cs-CZ"/>
        </w:rPr>
        <w:t>dle dohody</w:t>
      </w:r>
    </w:p>
    <w:p w14:paraId="2B66D6EA" w14:textId="405D3329" w:rsidR="006D199D" w:rsidRPr="00282B92" w:rsidRDefault="00A6739F" w:rsidP="00915C1A">
      <w:pPr>
        <w:rPr>
          <w:rFonts w:ascii="Tahoma" w:eastAsia="Century Schoolbook" w:hAnsi="Tahoma" w:cs="Tahoma"/>
          <w:sz w:val="20"/>
          <w:szCs w:val="20"/>
          <w:lang w:eastAsia="ja-JP"/>
        </w:rPr>
      </w:pPr>
      <w:r w:rsidRPr="00282B92">
        <w:rPr>
          <w:rFonts w:ascii="Tahoma" w:eastAsia="Century Schoolbook" w:hAnsi="Tahoma" w:cs="Tahoma"/>
          <w:sz w:val="20"/>
          <w:szCs w:val="20"/>
          <w:lang w:eastAsia="ja-JP"/>
        </w:rPr>
        <w:t xml:space="preserve">Strukturovaný životopis pod uvedením označení </w:t>
      </w:r>
      <w:r w:rsidR="004B53CC" w:rsidRPr="00282B92">
        <w:rPr>
          <w:rFonts w:ascii="Tahoma" w:eastAsia="Century Schoolbook" w:hAnsi="Tahoma" w:cs="Tahoma"/>
          <w:sz w:val="20"/>
          <w:szCs w:val="20"/>
          <w:lang w:eastAsia="ja-JP"/>
        </w:rPr>
        <w:t xml:space="preserve">BIOMEDICÍNSKÝ </w:t>
      </w:r>
      <w:r w:rsidR="002075F3" w:rsidRPr="00282B92">
        <w:rPr>
          <w:rFonts w:ascii="Tahoma" w:eastAsia="Century Schoolbook" w:hAnsi="Tahoma" w:cs="Tahoma"/>
          <w:sz w:val="20"/>
          <w:szCs w:val="20"/>
          <w:lang w:eastAsia="ja-JP"/>
        </w:rPr>
        <w:t>INŽENÝR</w:t>
      </w:r>
      <w:r w:rsidRPr="00282B92">
        <w:rPr>
          <w:rFonts w:ascii="Tahoma" w:eastAsia="Century Schoolbook" w:hAnsi="Tahoma" w:cs="Tahoma"/>
          <w:sz w:val="20"/>
          <w:szCs w:val="20"/>
          <w:lang w:eastAsia="ja-JP"/>
        </w:rPr>
        <w:t xml:space="preserve"> zasílejte na adresu </w:t>
      </w:r>
      <w:r w:rsidR="00155A86" w:rsidRPr="00282B92">
        <w:rPr>
          <w:rFonts w:ascii="Tahoma" w:eastAsia="Century Schoolbook" w:hAnsi="Tahoma" w:cs="Tahoma"/>
          <w:sz w:val="20"/>
          <w:szCs w:val="20"/>
          <w:lang w:eastAsia="ja-JP"/>
        </w:rPr>
        <w:t>zamestnani@</w:t>
      </w:r>
      <w:r w:rsidR="00155A86" w:rsidRPr="00282B92">
        <w:rPr>
          <w:rFonts w:ascii="Tahoma" w:eastAsia="Cambria" w:hAnsi="Tahoma" w:cs="Tahoma"/>
          <w:noProof/>
          <w:sz w:val="20"/>
          <w:szCs w:val="20"/>
          <w:lang w:eastAsia="cs-CZ"/>
        </w:rPr>
        <w:drawing>
          <wp:anchor distT="0" distB="0" distL="114300" distR="114300" simplePos="0" relativeHeight="251675648" behindDoc="1" locked="0" layoutInCell="1" allowOverlap="1" wp14:anchorId="19E9AA83" wp14:editId="343F1245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59640" cy="372240"/>
            <wp:effectExtent l="0" t="0" r="3810" b="8890"/>
            <wp:wrapNone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40" cy="37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A86" w:rsidRPr="00282B92">
        <w:rPr>
          <w:rFonts w:ascii="Tahoma" w:eastAsia="Century Schoolbook" w:hAnsi="Tahoma" w:cs="Tahoma"/>
          <w:sz w:val="20"/>
          <w:szCs w:val="20"/>
          <w:lang w:eastAsia="ja-JP"/>
        </w:rPr>
        <w:t>nemcl.cz.</w:t>
      </w:r>
    </w:p>
    <w:p w14:paraId="234F9511" w14:textId="77777777" w:rsidR="00155A86" w:rsidRPr="00915C1A" w:rsidRDefault="00155A86" w:rsidP="00426891">
      <w:pPr>
        <w:ind w:left="2880"/>
        <w:rPr>
          <w:rFonts w:ascii="Tahoma" w:eastAsia="Century Schoolbook" w:hAnsi="Tahoma" w:cs="Tahoma"/>
          <w:sz w:val="16"/>
          <w:szCs w:val="16"/>
          <w:lang w:eastAsia="ja-JP"/>
        </w:rPr>
      </w:pPr>
      <w:r w:rsidRPr="00915C1A">
        <w:rPr>
          <w:rFonts w:ascii="Arial" w:hAnsi="Arial" w:cs="Arial"/>
          <w:sz w:val="16"/>
          <w:szCs w:val="16"/>
        </w:rPr>
        <w:t xml:space="preserve">Spolu s životopisem zašlete, prosím, souhlas ke zpracování a uchování Vašich osobních údajů podle </w:t>
      </w:r>
      <w:r>
        <w:rPr>
          <w:rFonts w:ascii="Arial" w:hAnsi="Arial" w:cs="Arial"/>
          <w:sz w:val="16"/>
          <w:szCs w:val="16"/>
        </w:rPr>
        <w:t xml:space="preserve">zákona </w:t>
      </w:r>
      <w:r w:rsidRPr="00F87BB2">
        <w:rPr>
          <w:rFonts w:ascii="Arial" w:hAnsi="Arial" w:cs="Arial"/>
          <w:sz w:val="16"/>
          <w:szCs w:val="16"/>
        </w:rPr>
        <w:t>110/2019 Sb. a 111/2019 Sb</w:t>
      </w:r>
      <w:r w:rsidRPr="00915C1A">
        <w:rPr>
          <w:rFonts w:ascii="Arial" w:hAnsi="Arial" w:cs="Arial"/>
          <w:sz w:val="16"/>
          <w:szCs w:val="16"/>
        </w:rPr>
        <w:t xml:space="preserve">. </w:t>
      </w:r>
    </w:p>
    <w:sectPr w:rsidR="00155A86" w:rsidRPr="00915C1A" w:rsidSect="002679F5">
      <w:headerReference w:type="default" r:id="rId14"/>
      <w:footerReference w:type="default" r:id="rId15"/>
      <w:type w:val="continuous"/>
      <w:pgSz w:w="11907" w:h="16839" w:code="9"/>
      <w:pgMar w:top="1440" w:right="922" w:bottom="1440" w:left="1440" w:header="720" w:footer="720" w:gutter="0"/>
      <w:pgBorders w:display="notFirstPage" w:offsetFrom="page">
        <w:right w:val="threeDEmboss" w:sz="48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CAE0C" w14:textId="77777777" w:rsidR="00107843" w:rsidRDefault="00107843" w:rsidP="00026DB1">
      <w:pPr>
        <w:spacing w:after="0" w:line="240" w:lineRule="auto"/>
      </w:pPr>
      <w:r>
        <w:separator/>
      </w:r>
    </w:p>
  </w:endnote>
  <w:endnote w:type="continuationSeparator" w:id="0">
    <w:p w14:paraId="410ED976" w14:textId="77777777" w:rsidR="00107843" w:rsidRDefault="00107843" w:rsidP="0002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8ED4C" w14:textId="77777777" w:rsidR="001434DE" w:rsidRDefault="001434DE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479F37" wp14:editId="51B3E1B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088" cy="374904"/>
          <wp:effectExtent l="0" t="0" r="1270" b="635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088" cy="3749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7739E" w14:textId="77777777" w:rsidR="00107843" w:rsidRDefault="00107843" w:rsidP="00026DB1">
      <w:pPr>
        <w:spacing w:after="0" w:line="240" w:lineRule="auto"/>
      </w:pPr>
      <w:r>
        <w:separator/>
      </w:r>
    </w:p>
  </w:footnote>
  <w:footnote w:type="continuationSeparator" w:id="0">
    <w:p w14:paraId="72161300" w14:textId="77777777" w:rsidR="00107843" w:rsidRDefault="00107843" w:rsidP="0002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B51B5" w14:textId="77777777" w:rsidR="008E0B48" w:rsidRDefault="002E635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A2F5C34" wp14:editId="75F0F082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2688120" cy="10689120"/>
          <wp:effectExtent l="0" t="0" r="0" b="0"/>
          <wp:wrapNone/>
          <wp:docPr id="14" name="Obrázek 14" descr="C:\Users\gabriel.vargas\Desktop\BATCH 01 GERMAN SPECIFICATIONS V02\BATCH 01 GERMAN SPECIFICATIONS V02\german_templates_id1_letter (specifications &amp; BG)\german_templates_id1_letter (B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gabriel.vargas\Desktop\BATCH 01 GERMAN SPECIFICATIONS V02\BATCH 01 GERMAN SPECIFICATIONS V02\german_templates_id1_letter (specifications &amp; BG)\german_templates_id1_letter (BG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88120" cy="1068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684"/>
    <w:multiLevelType w:val="hybridMultilevel"/>
    <w:tmpl w:val="759C58C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3532E1A"/>
    <w:multiLevelType w:val="multilevel"/>
    <w:tmpl w:val="CD6A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32A87"/>
    <w:multiLevelType w:val="hybridMultilevel"/>
    <w:tmpl w:val="872E7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57E7B"/>
    <w:multiLevelType w:val="multilevel"/>
    <w:tmpl w:val="28B6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cs-CZ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DD"/>
    <w:rsid w:val="00004749"/>
    <w:rsid w:val="00026DB1"/>
    <w:rsid w:val="00051ECB"/>
    <w:rsid w:val="00065181"/>
    <w:rsid w:val="00077CE5"/>
    <w:rsid w:val="00090C15"/>
    <w:rsid w:val="00097C6A"/>
    <w:rsid w:val="000B507B"/>
    <w:rsid w:val="000E66AE"/>
    <w:rsid w:val="000F20DB"/>
    <w:rsid w:val="001031EB"/>
    <w:rsid w:val="00107843"/>
    <w:rsid w:val="00121123"/>
    <w:rsid w:val="001434DE"/>
    <w:rsid w:val="00145DE2"/>
    <w:rsid w:val="001535F3"/>
    <w:rsid w:val="00155A86"/>
    <w:rsid w:val="00155FC8"/>
    <w:rsid w:val="00172642"/>
    <w:rsid w:val="001B178C"/>
    <w:rsid w:val="001D6203"/>
    <w:rsid w:val="001E10B7"/>
    <w:rsid w:val="001E793D"/>
    <w:rsid w:val="002075F3"/>
    <w:rsid w:val="002113B6"/>
    <w:rsid w:val="00231C9E"/>
    <w:rsid w:val="00253349"/>
    <w:rsid w:val="002575CE"/>
    <w:rsid w:val="00260B61"/>
    <w:rsid w:val="002679F5"/>
    <w:rsid w:val="00282B92"/>
    <w:rsid w:val="00291927"/>
    <w:rsid w:val="002B565A"/>
    <w:rsid w:val="002C064F"/>
    <w:rsid w:val="002C3F54"/>
    <w:rsid w:val="002D5305"/>
    <w:rsid w:val="002E5BC7"/>
    <w:rsid w:val="002E635C"/>
    <w:rsid w:val="0032363F"/>
    <w:rsid w:val="0034161A"/>
    <w:rsid w:val="003476AA"/>
    <w:rsid w:val="00382592"/>
    <w:rsid w:val="003A5D82"/>
    <w:rsid w:val="003B1299"/>
    <w:rsid w:val="003C227C"/>
    <w:rsid w:val="003C7C80"/>
    <w:rsid w:val="003F54FE"/>
    <w:rsid w:val="00423824"/>
    <w:rsid w:val="00424685"/>
    <w:rsid w:val="00426104"/>
    <w:rsid w:val="00426891"/>
    <w:rsid w:val="00433DA7"/>
    <w:rsid w:val="0045259F"/>
    <w:rsid w:val="0045638B"/>
    <w:rsid w:val="00492F69"/>
    <w:rsid w:val="004B53CC"/>
    <w:rsid w:val="004B77A0"/>
    <w:rsid w:val="004E2E6C"/>
    <w:rsid w:val="005545BE"/>
    <w:rsid w:val="00560940"/>
    <w:rsid w:val="00573C14"/>
    <w:rsid w:val="005A7F8D"/>
    <w:rsid w:val="005B157A"/>
    <w:rsid w:val="005D7086"/>
    <w:rsid w:val="005E036A"/>
    <w:rsid w:val="005E383E"/>
    <w:rsid w:val="006173A6"/>
    <w:rsid w:val="0063431F"/>
    <w:rsid w:val="0063711F"/>
    <w:rsid w:val="00660EAE"/>
    <w:rsid w:val="006669FF"/>
    <w:rsid w:val="00684318"/>
    <w:rsid w:val="00684928"/>
    <w:rsid w:val="006855AC"/>
    <w:rsid w:val="0069576C"/>
    <w:rsid w:val="006A05B4"/>
    <w:rsid w:val="006A746E"/>
    <w:rsid w:val="006B2063"/>
    <w:rsid w:val="006B60E7"/>
    <w:rsid w:val="006D199D"/>
    <w:rsid w:val="0074776E"/>
    <w:rsid w:val="00755E58"/>
    <w:rsid w:val="00755FC5"/>
    <w:rsid w:val="007604B3"/>
    <w:rsid w:val="00772437"/>
    <w:rsid w:val="00773DAF"/>
    <w:rsid w:val="007E091E"/>
    <w:rsid w:val="007F44C2"/>
    <w:rsid w:val="008311F0"/>
    <w:rsid w:val="008646EC"/>
    <w:rsid w:val="00872414"/>
    <w:rsid w:val="00872F8D"/>
    <w:rsid w:val="00895153"/>
    <w:rsid w:val="00895366"/>
    <w:rsid w:val="00897529"/>
    <w:rsid w:val="008C1758"/>
    <w:rsid w:val="008D738B"/>
    <w:rsid w:val="008E0B48"/>
    <w:rsid w:val="00913A62"/>
    <w:rsid w:val="00915C1A"/>
    <w:rsid w:val="0091780E"/>
    <w:rsid w:val="0092171B"/>
    <w:rsid w:val="009504F4"/>
    <w:rsid w:val="00961B6D"/>
    <w:rsid w:val="00963B73"/>
    <w:rsid w:val="00967158"/>
    <w:rsid w:val="009723DD"/>
    <w:rsid w:val="00982929"/>
    <w:rsid w:val="00996CDE"/>
    <w:rsid w:val="009A2D22"/>
    <w:rsid w:val="009B7712"/>
    <w:rsid w:val="009C6566"/>
    <w:rsid w:val="009D0504"/>
    <w:rsid w:val="009F1293"/>
    <w:rsid w:val="00A16274"/>
    <w:rsid w:val="00A20D1B"/>
    <w:rsid w:val="00A25F60"/>
    <w:rsid w:val="00A3358E"/>
    <w:rsid w:val="00A45F68"/>
    <w:rsid w:val="00A54276"/>
    <w:rsid w:val="00A66903"/>
    <w:rsid w:val="00A6739F"/>
    <w:rsid w:val="00A74598"/>
    <w:rsid w:val="00A81D64"/>
    <w:rsid w:val="00A84097"/>
    <w:rsid w:val="00A902AC"/>
    <w:rsid w:val="00A94C12"/>
    <w:rsid w:val="00AB3207"/>
    <w:rsid w:val="00AD40CE"/>
    <w:rsid w:val="00AE2A2C"/>
    <w:rsid w:val="00AE3657"/>
    <w:rsid w:val="00B15367"/>
    <w:rsid w:val="00B26E63"/>
    <w:rsid w:val="00B46BF9"/>
    <w:rsid w:val="00B553DF"/>
    <w:rsid w:val="00B6394B"/>
    <w:rsid w:val="00B733A6"/>
    <w:rsid w:val="00B775F3"/>
    <w:rsid w:val="00BC208B"/>
    <w:rsid w:val="00BD34EA"/>
    <w:rsid w:val="00BD5FC8"/>
    <w:rsid w:val="00BF4D3C"/>
    <w:rsid w:val="00C17266"/>
    <w:rsid w:val="00C421E5"/>
    <w:rsid w:val="00C65258"/>
    <w:rsid w:val="00C83F0D"/>
    <w:rsid w:val="00CA605A"/>
    <w:rsid w:val="00CB766D"/>
    <w:rsid w:val="00CF2D7C"/>
    <w:rsid w:val="00CF446B"/>
    <w:rsid w:val="00CF7075"/>
    <w:rsid w:val="00D258B3"/>
    <w:rsid w:val="00D34398"/>
    <w:rsid w:val="00D42D06"/>
    <w:rsid w:val="00D50C10"/>
    <w:rsid w:val="00D53223"/>
    <w:rsid w:val="00D65ACD"/>
    <w:rsid w:val="00D75B3B"/>
    <w:rsid w:val="00D76202"/>
    <w:rsid w:val="00D85071"/>
    <w:rsid w:val="00D87C3D"/>
    <w:rsid w:val="00DA4663"/>
    <w:rsid w:val="00DB191D"/>
    <w:rsid w:val="00DD32FF"/>
    <w:rsid w:val="00DE0003"/>
    <w:rsid w:val="00E06A1C"/>
    <w:rsid w:val="00E435C1"/>
    <w:rsid w:val="00E44A26"/>
    <w:rsid w:val="00E453E3"/>
    <w:rsid w:val="00E5555A"/>
    <w:rsid w:val="00E56946"/>
    <w:rsid w:val="00E6562B"/>
    <w:rsid w:val="00E7129A"/>
    <w:rsid w:val="00EA37D7"/>
    <w:rsid w:val="00EA64A3"/>
    <w:rsid w:val="00EC0F4A"/>
    <w:rsid w:val="00EC467F"/>
    <w:rsid w:val="00EE2DDF"/>
    <w:rsid w:val="00EF1777"/>
    <w:rsid w:val="00F20135"/>
    <w:rsid w:val="00F24237"/>
    <w:rsid w:val="00F34552"/>
    <w:rsid w:val="00F71456"/>
    <w:rsid w:val="00F76B44"/>
    <w:rsid w:val="00FA1A89"/>
    <w:rsid w:val="00FC501E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42947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DB1"/>
  </w:style>
  <w:style w:type="paragraph" w:styleId="Zpat">
    <w:name w:val="footer"/>
    <w:basedOn w:val="Normln"/>
    <w:link w:val="ZpatChar"/>
    <w:uiPriority w:val="99"/>
    <w:unhideWhenUsed/>
    <w:rsid w:val="0002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DB1"/>
  </w:style>
  <w:style w:type="character" w:styleId="Zstupntext">
    <w:name w:val="Placeholder Text"/>
    <w:basedOn w:val="Standardnpsmoodstavce"/>
    <w:uiPriority w:val="99"/>
    <w:semiHidden/>
    <w:rsid w:val="00B733A6"/>
    <w:rPr>
      <w:color w:val="808080"/>
    </w:rPr>
  </w:style>
  <w:style w:type="table" w:styleId="Mkatabulky">
    <w:name w:val="Table Grid"/>
    <w:basedOn w:val="Normlntabulka"/>
    <w:uiPriority w:val="39"/>
    <w:rsid w:val="00D4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sloven">
    <w:name w:val="Salutation"/>
    <w:basedOn w:val="Normlnodsazen"/>
    <w:next w:val="Normln"/>
    <w:link w:val="OslovenChar"/>
    <w:uiPriority w:val="4"/>
    <w:unhideWhenUsed/>
    <w:qFormat/>
    <w:rsid w:val="00253349"/>
    <w:pPr>
      <w:spacing w:after="200" w:line="276" w:lineRule="auto"/>
      <w:ind w:left="0"/>
    </w:pPr>
    <w:rPr>
      <w:rFonts w:cstheme="minorHAnsi"/>
      <w:b/>
      <w:color w:val="323E4F" w:themeColor="text2" w:themeShade="BF"/>
      <w:sz w:val="20"/>
      <w:szCs w:val="20"/>
      <w:lang w:eastAsia="ja-JP"/>
    </w:rPr>
  </w:style>
  <w:style w:type="character" w:customStyle="1" w:styleId="OslovenChar">
    <w:name w:val="Oslovení Char"/>
    <w:basedOn w:val="Standardnpsmoodstavce"/>
    <w:link w:val="Osloven"/>
    <w:uiPriority w:val="4"/>
    <w:rsid w:val="00253349"/>
    <w:rPr>
      <w:rFonts w:cstheme="minorHAnsi"/>
      <w:b/>
      <w:color w:val="323E4F" w:themeColor="text2" w:themeShade="BF"/>
      <w:sz w:val="20"/>
      <w:szCs w:val="20"/>
      <w:lang w:eastAsia="ja-JP"/>
    </w:rPr>
  </w:style>
  <w:style w:type="paragraph" w:styleId="Normlnodsazen">
    <w:name w:val="Normal Indent"/>
    <w:basedOn w:val="Normln"/>
    <w:uiPriority w:val="99"/>
    <w:semiHidden/>
    <w:unhideWhenUsed/>
    <w:rsid w:val="0025334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C9E"/>
    <w:rPr>
      <w:rFonts w:ascii="Tahoma" w:hAnsi="Tahoma" w:cs="Tahoma"/>
      <w:sz w:val="16"/>
      <w:szCs w:val="16"/>
      <w:lang w:val="de-DE"/>
    </w:rPr>
  </w:style>
  <w:style w:type="character" w:styleId="Hypertextovodkaz">
    <w:name w:val="Hyperlink"/>
    <w:basedOn w:val="Standardnpsmoodstavce"/>
    <w:uiPriority w:val="99"/>
    <w:unhideWhenUsed/>
    <w:rsid w:val="009723D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3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zamestnanost@nemcl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.amrichova\AppData\Roaming\Microsoft\Templates\Obchodn&#237;%20dopis%20(modr&#233;%20ohrani&#269;en&#237;%20a%20barevn&#253;%20p&#345;echod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EDF823D0724524AFA12A0BC104D1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03A960-8A34-4C33-81ED-A40616580DC0}"/>
      </w:docPartPr>
      <w:docPartBody>
        <w:p w:rsidR="006D5044" w:rsidRDefault="00583B00">
          <w:pPr>
            <w:pStyle w:val="8AEDF823D0724524AFA12A0BC104D13B"/>
          </w:pPr>
          <w:r w:rsidRPr="007464CF">
            <w:rPr>
              <w:rStyle w:val="Zstupntext"/>
              <w:lang w:bidi="cs-CZ"/>
            </w:rPr>
            <w:t>Když kliknete sem, budete moct zadat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82"/>
    <w:rsid w:val="000D102C"/>
    <w:rsid w:val="0017758F"/>
    <w:rsid w:val="002B5CF3"/>
    <w:rsid w:val="00552ABC"/>
    <w:rsid w:val="00583B00"/>
    <w:rsid w:val="00655D2E"/>
    <w:rsid w:val="00683646"/>
    <w:rsid w:val="00693B73"/>
    <w:rsid w:val="006D5044"/>
    <w:rsid w:val="00842B6D"/>
    <w:rsid w:val="00B87029"/>
    <w:rsid w:val="00D24F55"/>
    <w:rsid w:val="00D51C67"/>
    <w:rsid w:val="00DC4082"/>
    <w:rsid w:val="00F3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4082"/>
    <w:rPr>
      <w:color w:val="808080"/>
    </w:rPr>
  </w:style>
  <w:style w:type="paragraph" w:customStyle="1" w:styleId="8AEDF823D0724524AFA12A0BC104D13B">
    <w:name w:val="8AEDF823D0724524AFA12A0BC104D13B"/>
  </w:style>
  <w:style w:type="character" w:styleId="Siln">
    <w:name w:val="Strong"/>
    <w:basedOn w:val="Standardnpsmoodstavce"/>
    <w:uiPriority w:val="8"/>
    <w:qFormat/>
    <w:rPr>
      <w:b/>
      <w:bC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Vyberte datum]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5EC93-4116-4DE2-9215-D0683C7A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Obchodní dopis (modré ohraničení a barevný přechod)</Template>
  <TotalTime>0</TotalTime>
  <Pages>1</Pages>
  <Words>243</Words>
  <Characters>1440</Characters>
  <Application>Microsoft Office Word</Application>
  <DocSecurity>4</DocSecurity>
  <Lines>12</Lines>
  <Paragraphs>3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2021-10-20T10:19:00Z</dcterms:created>
  <dcterms:modified xsi:type="dcterms:W3CDTF">2021-10-20T10:19:00Z</dcterms:modified>
</cp:coreProperties>
</file>