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3DEA" w14:textId="77777777" w:rsidR="00B46DD4" w:rsidRPr="009902D9" w:rsidRDefault="006B6A31" w:rsidP="00B46DD4">
      <w:pPr>
        <w:pStyle w:val="Nadpis3"/>
        <w:jc w:val="center"/>
        <w:rPr>
          <w:sz w:val="40"/>
          <w:szCs w:val="40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00E47" wp14:editId="2BF08F83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1619885" cy="720090"/>
                <wp:effectExtent l="9525" t="9525" r="8890" b="1333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5116" w14:textId="77777777" w:rsidR="007D404B" w:rsidRPr="00837AE1" w:rsidRDefault="005A27A0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</w:rPr>
                              <w:t>Datum přijetí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00E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3.5pt;margin-top:0;width:127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">
                <v:stroke dashstyle="dash"/>
                <v:textbox>
                  <w:txbxContent>
                    <w:p w14:paraId="11745116" w14:textId="77777777" w:rsidR="007D404B" w:rsidRPr="00837AE1" w:rsidRDefault="005A27A0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</w:rPr>
                        <w:t>Datum přijetí žádosti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DD4" w:rsidRPr="009902D9">
        <w:rPr>
          <w:sz w:val="40"/>
          <w:szCs w:val="40"/>
        </w:rPr>
        <w:t>Žádost studenta</w:t>
      </w:r>
      <w:r w:rsidR="00AB3DA9">
        <w:rPr>
          <w:sz w:val="40"/>
          <w:szCs w:val="40"/>
        </w:rPr>
        <w:t xml:space="preserve"> – uznání zahraničních předmětů</w:t>
      </w:r>
    </w:p>
    <w:p w14:paraId="03991413" w14:textId="77777777" w:rsidR="00B46DD4" w:rsidRPr="00B46DD4" w:rsidRDefault="00B46DD4" w:rsidP="00B46DD4">
      <w:pPr>
        <w:jc w:val="center"/>
      </w:pPr>
      <w:r>
        <w:t>(obecný formulář)</w:t>
      </w:r>
    </w:p>
    <w:p w14:paraId="22A3DD1E" w14:textId="77777777" w:rsidR="00B46DD4" w:rsidRDefault="00B46DD4" w:rsidP="00B46DD4">
      <w:pPr>
        <w:rPr>
          <w:b/>
        </w:rPr>
      </w:pPr>
      <w:r>
        <w:rPr>
          <w:b/>
        </w:rPr>
        <w:t>Vyplní žadatel/student: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553"/>
        <w:gridCol w:w="425"/>
        <w:gridCol w:w="2410"/>
        <w:gridCol w:w="1566"/>
        <w:gridCol w:w="488"/>
      </w:tblGrid>
      <w:tr w:rsidR="00B46DD4" w14:paraId="7ACC57F6" w14:textId="77777777">
        <w:trPr>
          <w:cantSplit/>
          <w:trHeight w:val="488"/>
        </w:trPr>
        <w:tc>
          <w:tcPr>
            <w:tcW w:w="2770" w:type="dxa"/>
          </w:tcPr>
          <w:p w14:paraId="036694EE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6442" w:type="dxa"/>
            <w:gridSpan w:val="5"/>
            <w:vAlign w:val="center"/>
          </w:tcPr>
          <w:p w14:paraId="116C1773" w14:textId="77777777" w:rsidR="00B46DD4" w:rsidRDefault="00B46DD4" w:rsidP="00B46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B46DD4" w14:paraId="50989356" w14:textId="77777777" w:rsidTr="003810F8">
        <w:trPr>
          <w:trHeight w:val="340"/>
        </w:trPr>
        <w:tc>
          <w:tcPr>
            <w:tcW w:w="2770" w:type="dxa"/>
          </w:tcPr>
          <w:p w14:paraId="0C57799F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1978" w:type="dxa"/>
            <w:gridSpan w:val="2"/>
          </w:tcPr>
          <w:p w14:paraId="12E188FA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7150ABD8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Ročník studia:</w:t>
            </w:r>
            <w:r w:rsidR="008F54C6">
              <w:rPr>
                <w:b/>
              </w:rPr>
              <w:t xml:space="preserve"> </w:t>
            </w:r>
            <w:r w:rsidR="008F54C6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8F54C6">
              <w:rPr>
                <w:b/>
              </w:rPr>
              <w:instrText xml:space="preserve"> FORMTEXT </w:instrText>
            </w:r>
            <w:r w:rsidR="008F54C6">
              <w:rPr>
                <w:b/>
              </w:rPr>
            </w:r>
            <w:r w:rsidR="008F54C6">
              <w:rPr>
                <w:b/>
              </w:rPr>
              <w:fldChar w:fldCharType="separate"/>
            </w:r>
            <w:r w:rsidR="008F54C6">
              <w:rPr>
                <w:b/>
                <w:noProof/>
              </w:rPr>
              <w:t> </w:t>
            </w:r>
            <w:r w:rsidR="008F54C6">
              <w:rPr>
                <w:b/>
                <w:noProof/>
              </w:rPr>
              <w:t> </w:t>
            </w:r>
            <w:r w:rsidR="008F54C6">
              <w:rPr>
                <w:b/>
                <w:noProof/>
              </w:rPr>
              <w:t> </w:t>
            </w:r>
            <w:r w:rsidR="008F54C6">
              <w:rPr>
                <w:b/>
                <w:noProof/>
              </w:rPr>
              <w:t> </w:t>
            </w:r>
            <w:r w:rsidR="008F54C6">
              <w:rPr>
                <w:b/>
                <w:noProof/>
              </w:rPr>
              <w:t> </w:t>
            </w:r>
            <w:r w:rsidR="008F54C6">
              <w:rPr>
                <w:b/>
              </w:rPr>
              <w:fldChar w:fldCharType="end"/>
            </w:r>
            <w:bookmarkEnd w:id="2"/>
          </w:p>
        </w:tc>
        <w:tc>
          <w:tcPr>
            <w:tcW w:w="2054" w:type="dxa"/>
            <w:gridSpan w:val="2"/>
          </w:tcPr>
          <w:p w14:paraId="3EDD732E" w14:textId="77777777" w:rsidR="00B46DD4" w:rsidRDefault="008F54C6" w:rsidP="00B46DD4">
            <w:pPr>
              <w:rPr>
                <w:b/>
              </w:rPr>
            </w:pPr>
            <w:r>
              <w:rPr>
                <w:b/>
              </w:rPr>
              <w:t xml:space="preserve">Forma: </w:t>
            </w:r>
            <w:r w:rsidR="00B46DD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46DD4">
              <w:rPr>
                <w:b/>
              </w:rPr>
              <w:instrText xml:space="preserve"> FORMTEXT </w:instrText>
            </w:r>
            <w:r w:rsidR="00B46DD4">
              <w:rPr>
                <w:b/>
              </w:rPr>
            </w:r>
            <w:r w:rsidR="00B46DD4">
              <w:rPr>
                <w:b/>
              </w:rPr>
              <w:fldChar w:fldCharType="separate"/>
            </w:r>
            <w:r w:rsidR="00B46DD4">
              <w:rPr>
                <w:b/>
                <w:noProof/>
              </w:rPr>
              <w:t> </w:t>
            </w:r>
            <w:r w:rsidR="00B46DD4">
              <w:rPr>
                <w:b/>
                <w:noProof/>
              </w:rPr>
              <w:t> </w:t>
            </w:r>
            <w:r w:rsidR="00B46DD4">
              <w:rPr>
                <w:b/>
                <w:noProof/>
              </w:rPr>
              <w:t> </w:t>
            </w:r>
            <w:r w:rsidR="00B46DD4">
              <w:rPr>
                <w:b/>
                <w:noProof/>
              </w:rPr>
              <w:t> </w:t>
            </w:r>
            <w:r w:rsidR="00B46DD4">
              <w:rPr>
                <w:b/>
                <w:noProof/>
              </w:rPr>
              <w:t> </w:t>
            </w:r>
            <w:r w:rsidR="00B46DD4">
              <w:rPr>
                <w:b/>
              </w:rPr>
              <w:fldChar w:fldCharType="end"/>
            </w:r>
            <w:bookmarkEnd w:id="3"/>
          </w:p>
        </w:tc>
      </w:tr>
      <w:tr w:rsidR="003810F8" w14:paraId="2C65BF70" w14:textId="77777777" w:rsidTr="003810F8">
        <w:trPr>
          <w:trHeight w:val="340"/>
        </w:trPr>
        <w:tc>
          <w:tcPr>
            <w:tcW w:w="2770" w:type="dxa"/>
          </w:tcPr>
          <w:p w14:paraId="08592C1A" w14:textId="77777777" w:rsidR="003810F8" w:rsidRDefault="003810F8" w:rsidP="00B46DD4">
            <w:pPr>
              <w:rPr>
                <w:b/>
              </w:rPr>
            </w:pPr>
            <w:r>
              <w:rPr>
                <w:b/>
              </w:rPr>
              <w:t xml:space="preserve">Druh studia </w:t>
            </w:r>
            <w:r>
              <w:rPr>
                <w:sz w:val="20"/>
              </w:rPr>
              <w:t>(označte X)</w:t>
            </w:r>
            <w:r>
              <w:rPr>
                <w:b/>
              </w:rPr>
              <w:t>: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FFD9D76" w14:textId="77777777" w:rsidR="003810F8" w:rsidRDefault="003810F8" w:rsidP="003810F8">
            <w:pPr>
              <w:jc w:val="center"/>
              <w:rPr>
                <w:b/>
              </w:rPr>
            </w:pPr>
            <w:r>
              <w:rPr>
                <w:b/>
              </w:rPr>
              <w:t>Bakalářské</w:t>
            </w:r>
            <w:r w:rsidR="001C683A">
              <w:rPr>
                <w:b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8EA4AA" w14:textId="77777777"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>
              <w:rPr>
                <w:rFonts w:ascii="Arial Black" w:hAnsi="Arial Black"/>
              </w:rPr>
              <w:instrText xml:space="preserve"> FORMCHECKBOX </w:instrText>
            </w:r>
            <w:r w:rsidR="0005166D">
              <w:rPr>
                <w:rFonts w:ascii="Arial Black" w:hAnsi="Arial Black"/>
              </w:rPr>
            </w:r>
            <w:r w:rsidR="0005166D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  <w:bookmarkEnd w:id="4"/>
          </w:p>
        </w:tc>
        <w:tc>
          <w:tcPr>
            <w:tcW w:w="3976" w:type="dxa"/>
            <w:gridSpan w:val="2"/>
          </w:tcPr>
          <w:p w14:paraId="3E4FDDB5" w14:textId="77777777" w:rsidR="003810F8" w:rsidRDefault="003810F8" w:rsidP="003810F8">
            <w:pPr>
              <w:jc w:val="center"/>
              <w:rPr>
                <w:b/>
              </w:rPr>
            </w:pPr>
            <w:r>
              <w:rPr>
                <w:b/>
              </w:rPr>
              <w:t>Magisterské navazující</w:t>
            </w:r>
            <w:r w:rsidR="001C683A">
              <w:rPr>
                <w:b/>
              </w:rPr>
              <w:t>: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18F93B54" w14:textId="77777777"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>
              <w:rPr>
                <w:rFonts w:ascii="Arial Black" w:hAnsi="Arial Black"/>
              </w:rPr>
              <w:instrText xml:space="preserve"> FORMCHECKBOX </w:instrText>
            </w:r>
            <w:r w:rsidR="0005166D">
              <w:rPr>
                <w:rFonts w:ascii="Arial Black" w:hAnsi="Arial Black"/>
              </w:rPr>
            </w:r>
            <w:r w:rsidR="0005166D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  <w:bookmarkEnd w:id="5"/>
          </w:p>
        </w:tc>
      </w:tr>
      <w:tr w:rsidR="00B46DD4" w14:paraId="29AD3A00" w14:textId="77777777">
        <w:trPr>
          <w:trHeight w:val="340"/>
        </w:trPr>
        <w:tc>
          <w:tcPr>
            <w:tcW w:w="2770" w:type="dxa"/>
          </w:tcPr>
          <w:p w14:paraId="566DEED2" w14:textId="5081DD0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Program</w:t>
            </w:r>
            <w:r w:rsidR="00EA0FB0">
              <w:rPr>
                <w:b/>
              </w:rPr>
              <w:t>:</w:t>
            </w:r>
          </w:p>
        </w:tc>
        <w:tc>
          <w:tcPr>
            <w:tcW w:w="6442" w:type="dxa"/>
            <w:gridSpan w:val="5"/>
          </w:tcPr>
          <w:p w14:paraId="526FE4E6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6DD4" w14:paraId="04FF0656" w14:textId="77777777">
        <w:trPr>
          <w:trHeight w:val="340"/>
        </w:trPr>
        <w:tc>
          <w:tcPr>
            <w:tcW w:w="2770" w:type="dxa"/>
          </w:tcPr>
          <w:p w14:paraId="7596E1CC" w14:textId="351036F9" w:rsidR="00B46DD4" w:rsidRDefault="00EA0FB0" w:rsidP="00B46DD4">
            <w:pPr>
              <w:rPr>
                <w:b/>
              </w:rPr>
            </w:pPr>
            <w:r>
              <w:rPr>
                <w:b/>
              </w:rPr>
              <w:t>Specializace:</w:t>
            </w:r>
          </w:p>
        </w:tc>
        <w:tc>
          <w:tcPr>
            <w:tcW w:w="6442" w:type="dxa"/>
            <w:gridSpan w:val="5"/>
          </w:tcPr>
          <w:p w14:paraId="38613A1C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46DD4" w14:paraId="0CE12997" w14:textId="77777777">
        <w:trPr>
          <w:trHeight w:val="340"/>
        </w:trPr>
        <w:tc>
          <w:tcPr>
            <w:tcW w:w="2770" w:type="dxa"/>
          </w:tcPr>
          <w:p w14:paraId="46A2D3A1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Kontaktní adresa:</w:t>
            </w:r>
          </w:p>
        </w:tc>
        <w:tc>
          <w:tcPr>
            <w:tcW w:w="6442" w:type="dxa"/>
            <w:gridSpan w:val="5"/>
          </w:tcPr>
          <w:p w14:paraId="6F9D9EC7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14:paraId="35052B8C" w14:textId="77777777" w:rsidR="00B46DD4" w:rsidRDefault="00B46DD4" w:rsidP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6DD4" w14:paraId="52471CF3" w14:textId="77777777" w:rsidTr="00E47169">
        <w:trPr>
          <w:trHeight w:val="1086"/>
        </w:trPr>
        <w:tc>
          <w:tcPr>
            <w:tcW w:w="9212" w:type="dxa"/>
            <w:shd w:val="clear" w:color="auto" w:fill="auto"/>
          </w:tcPr>
          <w:p w14:paraId="22645B59" w14:textId="77777777" w:rsidR="00B46DD4" w:rsidRPr="00E47169" w:rsidRDefault="00B46DD4" w:rsidP="00B46DD4">
            <w:pPr>
              <w:rPr>
                <w:b/>
              </w:rPr>
            </w:pPr>
            <w:r w:rsidRPr="00E47169">
              <w:rPr>
                <w:b/>
              </w:rPr>
              <w:t>Žádám o:</w:t>
            </w:r>
          </w:p>
          <w:p w14:paraId="7F1135BA" w14:textId="77777777" w:rsidR="00921EAF" w:rsidRPr="00E47169" w:rsidRDefault="00B46DD4" w:rsidP="00B46DD4">
            <w:pPr>
              <w:rPr>
                <w:b/>
              </w:rPr>
            </w:pPr>
            <w:r w:rsidRPr="00E4716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47169">
              <w:rPr>
                <w:b/>
              </w:rPr>
              <w:instrText xml:space="preserve"> FORMTEXT </w:instrText>
            </w:r>
            <w:r w:rsidRPr="00E47169">
              <w:rPr>
                <w:b/>
              </w:rPr>
            </w:r>
            <w:r w:rsidRPr="00E47169">
              <w:rPr>
                <w:b/>
              </w:rPr>
              <w:fldChar w:fldCharType="separate"/>
            </w:r>
            <w:r w:rsidR="00AB3DA9">
              <w:rPr>
                <w:b/>
                <w:noProof/>
              </w:rPr>
              <w:t xml:space="preserve">uznání předmětů absolvovaných v rámci krátkodobého zahraničního výjezdu 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</w:rPr>
              <w:fldChar w:fldCharType="end"/>
            </w:r>
            <w:bookmarkEnd w:id="8"/>
          </w:p>
        </w:tc>
      </w:tr>
      <w:tr w:rsidR="00921EAF" w14:paraId="26299521" w14:textId="77777777" w:rsidTr="00FC4190">
        <w:trPr>
          <w:trHeight w:val="824"/>
        </w:trPr>
        <w:tc>
          <w:tcPr>
            <w:tcW w:w="9212" w:type="dxa"/>
            <w:shd w:val="clear" w:color="auto" w:fill="auto"/>
          </w:tcPr>
          <w:p w14:paraId="0D2E8433" w14:textId="77777777" w:rsidR="00921EAF" w:rsidRPr="00E47169" w:rsidRDefault="009902D9" w:rsidP="00921EAF">
            <w:pPr>
              <w:rPr>
                <w:b/>
              </w:rPr>
            </w:pPr>
            <w:r w:rsidRPr="00E47169">
              <w:rPr>
                <w:b/>
              </w:rPr>
              <w:t xml:space="preserve">Zdůvodnění žádosti: </w:t>
            </w:r>
            <w:r w:rsidRPr="00E47169">
              <w:rPr>
                <w:b/>
                <w:sz w:val="20"/>
                <w:szCs w:val="20"/>
              </w:rPr>
              <w:t>(v případě nedostatku místa použijte přílohu)</w:t>
            </w:r>
          </w:p>
          <w:p w14:paraId="4C925DE9" w14:textId="77777777" w:rsidR="00921EAF" w:rsidRPr="00E47169" w:rsidRDefault="00921EAF" w:rsidP="002468CE">
            <w:pPr>
              <w:rPr>
                <w:b/>
              </w:rPr>
            </w:pPr>
            <w:r w:rsidRPr="00E4716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169">
              <w:rPr>
                <w:b/>
              </w:rPr>
              <w:instrText xml:space="preserve"> FORMTEXT </w:instrText>
            </w:r>
            <w:r w:rsidRPr="00E47169">
              <w:rPr>
                <w:b/>
              </w:rPr>
            </w:r>
            <w:r w:rsidRPr="00E47169">
              <w:rPr>
                <w:b/>
              </w:rPr>
              <w:fldChar w:fldCharType="separate"/>
            </w:r>
            <w:r w:rsidR="002468CE">
              <w:rPr>
                <w:b/>
                <w:noProof/>
              </w:rPr>
              <w:t>viz příloha</w:t>
            </w:r>
            <w:r w:rsidR="00AB3DA9">
              <w:rPr>
                <w:b/>
                <w:noProof/>
              </w:rPr>
              <w:t xml:space="preserve"> </w:t>
            </w:r>
            <w:r w:rsidR="00AB3DA9">
              <w:rPr>
                <w:b/>
                <w:noProof/>
                <w:lang w:val="en-US"/>
              </w:rPr>
              <w:t>(formul</w:t>
            </w:r>
            <w:r w:rsidR="00AB3DA9">
              <w:rPr>
                <w:b/>
                <w:noProof/>
              </w:rPr>
              <w:t>ář Příjezd</w:t>
            </w:r>
            <w:r w:rsidR="00AB3DA9">
              <w:rPr>
                <w:b/>
                <w:noProof/>
                <w:lang w:val="en-US"/>
              </w:rPr>
              <w:t>)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  <w:noProof/>
              </w:rPr>
              <w:t> </w:t>
            </w:r>
            <w:r w:rsidRPr="00E47169">
              <w:rPr>
                <w:b/>
              </w:rPr>
              <w:fldChar w:fldCharType="end"/>
            </w:r>
          </w:p>
        </w:tc>
      </w:tr>
    </w:tbl>
    <w:p w14:paraId="244AD288" w14:textId="77777777" w:rsidR="00B46DD4" w:rsidRDefault="00B46DD4" w:rsidP="00B46DD4">
      <w:pPr>
        <w:rPr>
          <w:b/>
        </w:rPr>
      </w:pPr>
    </w:p>
    <w:p w14:paraId="657B6014" w14:textId="7FB6D1F5" w:rsidR="00B46DD4" w:rsidRDefault="00B46DD4" w:rsidP="00B46DD4">
      <w:r>
        <w:t xml:space="preserve">V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 dne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</w:t>
      </w:r>
      <w:r>
        <w:tab/>
      </w:r>
      <w:r>
        <w:tab/>
      </w:r>
      <w:r w:rsidR="00707374">
        <w:t>podpis</w:t>
      </w:r>
      <w:r w:rsidR="00885992">
        <w:t xml:space="preserve"> žadatele</w:t>
      </w:r>
      <w:r w:rsidR="00707374">
        <w:t>:</w:t>
      </w:r>
      <w:r w:rsidR="00EA0FB0">
        <w:t xml:space="preserve">   </w:t>
      </w:r>
      <w:r w:rsidR="00707374">
        <w:t xml:space="preserve"> </w:t>
      </w:r>
      <w:r>
        <w:t>.............................................................</w:t>
      </w:r>
    </w:p>
    <w:p w14:paraId="4921D3B4" w14:textId="77777777" w:rsidR="00B46DD4" w:rsidRDefault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51"/>
        <w:gridCol w:w="2269"/>
        <w:gridCol w:w="2251"/>
      </w:tblGrid>
      <w:tr w:rsidR="009902D9" w14:paraId="0487291D" w14:textId="77777777" w:rsidTr="00E47169">
        <w:trPr>
          <w:trHeight w:val="1474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C38492" w14:textId="77777777"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</w:rPr>
              <w:t xml:space="preserve">Vyjádření </w:t>
            </w:r>
            <w:r w:rsidR="00FC4190">
              <w:rPr>
                <w:b/>
              </w:rPr>
              <w:t>studijního poradce</w:t>
            </w:r>
            <w:r w:rsidRPr="00E47169">
              <w:rPr>
                <w:b/>
              </w:rPr>
              <w:t xml:space="preserve">: </w:t>
            </w:r>
          </w:p>
          <w:p w14:paraId="34C1A942" w14:textId="77777777" w:rsidR="009902D9" w:rsidRPr="00E47169" w:rsidRDefault="009902D9" w:rsidP="009902D9">
            <w:pPr>
              <w:rPr>
                <w:b/>
              </w:rPr>
            </w:pPr>
          </w:p>
        </w:tc>
      </w:tr>
      <w:tr w:rsidR="009902D9" w14:paraId="48A4A0A2" w14:textId="77777777" w:rsidTr="00FC4190">
        <w:trPr>
          <w:trHeight w:val="9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040F2BC" w14:textId="77777777"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ACEEC9" w14:textId="77777777" w:rsidR="009902D9" w:rsidRPr="00E47169" w:rsidRDefault="009902D9" w:rsidP="009902D9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35182B8" w14:textId="77777777"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107D53" w14:textId="77777777" w:rsidR="009902D9" w:rsidRPr="00E47169" w:rsidRDefault="009902D9" w:rsidP="009902D9">
            <w:pPr>
              <w:rPr>
                <w:b/>
              </w:rPr>
            </w:pPr>
          </w:p>
        </w:tc>
      </w:tr>
      <w:tr w:rsidR="00921EAF" w14:paraId="348C68E2" w14:textId="77777777" w:rsidTr="00E47169">
        <w:trPr>
          <w:trHeight w:val="1474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EB34BA1" w14:textId="77777777" w:rsidR="00BD4218" w:rsidRPr="00E47169" w:rsidRDefault="00BD4218" w:rsidP="00BD4218">
            <w:pPr>
              <w:rPr>
                <w:b/>
              </w:rPr>
            </w:pPr>
            <w:r w:rsidRPr="00E47169">
              <w:rPr>
                <w:b/>
              </w:rPr>
              <w:t>Vyjádření pro</w:t>
            </w:r>
            <w:r w:rsidR="0076469B" w:rsidRPr="00E47169">
              <w:rPr>
                <w:b/>
              </w:rPr>
              <w:t>děkana pro pedagogickou činnost</w:t>
            </w:r>
            <w:r w:rsidR="009902D9" w:rsidRPr="00E47169">
              <w:rPr>
                <w:b/>
              </w:rPr>
              <w:t>:</w:t>
            </w:r>
          </w:p>
          <w:p w14:paraId="6F694517" w14:textId="77777777" w:rsidR="00921EAF" w:rsidRPr="00E47169" w:rsidRDefault="00921EAF">
            <w:pPr>
              <w:rPr>
                <w:b/>
              </w:rPr>
            </w:pPr>
          </w:p>
        </w:tc>
      </w:tr>
      <w:tr w:rsidR="0076469B" w14:paraId="46AF70F0" w14:textId="77777777" w:rsidTr="00FC4190">
        <w:trPr>
          <w:trHeight w:val="914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9A084BD" w14:textId="77777777"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1109F1" w14:textId="77777777"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EB7671A" w14:textId="77777777"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FB105B" w14:textId="77777777" w:rsidR="0076469B" w:rsidRPr="00E47169" w:rsidRDefault="0076469B" w:rsidP="0076469B">
            <w:pPr>
              <w:rPr>
                <w:b/>
              </w:rPr>
            </w:pPr>
          </w:p>
        </w:tc>
      </w:tr>
      <w:tr w:rsidR="00921EAF" w14:paraId="07A21DA0" w14:textId="77777777" w:rsidTr="00E47169">
        <w:trPr>
          <w:trHeight w:val="972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38C8705" w14:textId="77777777" w:rsidR="00BD4218" w:rsidRPr="00E47169" w:rsidRDefault="0076469B" w:rsidP="00BD4218">
            <w:pPr>
              <w:rPr>
                <w:b/>
              </w:rPr>
            </w:pPr>
            <w:r w:rsidRPr="00E47169">
              <w:rPr>
                <w:b/>
              </w:rPr>
              <w:t xml:space="preserve">Vyjádření děkana:   </w:t>
            </w:r>
            <w:r w:rsidR="00B166ED" w:rsidRPr="00E47169"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</w:rPr>
              <w:instrText xml:space="preserve"> FORMCHECKBOX </w:instrText>
            </w:r>
            <w:r w:rsidR="0005166D">
              <w:rPr>
                <w:b/>
              </w:rPr>
            </w:r>
            <w:r w:rsidR="0005166D">
              <w:rPr>
                <w:b/>
              </w:rPr>
              <w:fldChar w:fldCharType="separate"/>
            </w:r>
            <w:r w:rsidR="00B166ED" w:rsidRPr="00E47169">
              <w:rPr>
                <w:b/>
              </w:rPr>
              <w:fldChar w:fldCharType="end"/>
            </w:r>
            <w:r w:rsidR="00B166ED" w:rsidRPr="00E47169">
              <w:rPr>
                <w:b/>
              </w:rPr>
              <w:t xml:space="preserve"> SOUHLAS   </w:t>
            </w:r>
            <w:r w:rsidR="00B166ED" w:rsidRPr="00E47169"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</w:rPr>
              <w:instrText xml:space="preserve"> FORMCHECKBOX </w:instrText>
            </w:r>
            <w:r w:rsidR="0005166D">
              <w:rPr>
                <w:b/>
              </w:rPr>
            </w:r>
            <w:r w:rsidR="0005166D">
              <w:rPr>
                <w:b/>
              </w:rPr>
              <w:fldChar w:fldCharType="separate"/>
            </w:r>
            <w:r w:rsidR="00B166ED" w:rsidRPr="00E47169">
              <w:rPr>
                <w:b/>
              </w:rPr>
              <w:fldChar w:fldCharType="end"/>
            </w:r>
            <w:r w:rsidR="00B166ED" w:rsidRPr="00E47169">
              <w:rPr>
                <w:b/>
              </w:rPr>
              <w:t xml:space="preserve">  Zamítnutí</w:t>
            </w:r>
          </w:p>
          <w:p w14:paraId="5124B0DE" w14:textId="77777777" w:rsidR="00921EAF" w:rsidRPr="00E47169" w:rsidRDefault="00921EAF">
            <w:pPr>
              <w:rPr>
                <w:b/>
              </w:rPr>
            </w:pPr>
          </w:p>
        </w:tc>
      </w:tr>
      <w:tr w:rsidR="0076469B" w14:paraId="15F45FDF" w14:textId="77777777" w:rsidTr="00E47169">
        <w:trPr>
          <w:trHeight w:val="5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15748F5" w14:textId="77777777"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C96C3EF" w14:textId="77777777"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EE77512" w14:textId="77777777"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833E29" w14:textId="77777777" w:rsidR="0076469B" w:rsidRPr="00E47169" w:rsidRDefault="0076469B" w:rsidP="0076469B">
            <w:pPr>
              <w:rPr>
                <w:b/>
              </w:rPr>
            </w:pPr>
          </w:p>
        </w:tc>
      </w:tr>
    </w:tbl>
    <w:p w14:paraId="5B0EB199" w14:textId="77777777" w:rsidR="00921EAF" w:rsidRDefault="00921EAF" w:rsidP="009902D9"/>
    <w:sectPr w:rsidR="00921EAF" w:rsidSect="00B46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31"/>
    <w:rsid w:val="0005166D"/>
    <w:rsid w:val="00156339"/>
    <w:rsid w:val="001C683A"/>
    <w:rsid w:val="001E1B68"/>
    <w:rsid w:val="002468CE"/>
    <w:rsid w:val="002C5186"/>
    <w:rsid w:val="002F2C65"/>
    <w:rsid w:val="003810F8"/>
    <w:rsid w:val="00500E8C"/>
    <w:rsid w:val="005A27A0"/>
    <w:rsid w:val="006B6A31"/>
    <w:rsid w:val="00707374"/>
    <w:rsid w:val="0076469B"/>
    <w:rsid w:val="007D404B"/>
    <w:rsid w:val="00837AE1"/>
    <w:rsid w:val="00885992"/>
    <w:rsid w:val="00893C94"/>
    <w:rsid w:val="008F54C6"/>
    <w:rsid w:val="00921EAF"/>
    <w:rsid w:val="009902D9"/>
    <w:rsid w:val="00AB3DA9"/>
    <w:rsid w:val="00B166ED"/>
    <w:rsid w:val="00B46DD4"/>
    <w:rsid w:val="00BD4218"/>
    <w:rsid w:val="00E47169"/>
    <w:rsid w:val="00E93A0C"/>
    <w:rsid w:val="00EA0FB0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CA92"/>
  <w15:docId w15:val="{4726BE61-11B0-448D-8B7C-0B2E5CB6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469B"/>
    <w:rPr>
      <w:sz w:val="24"/>
      <w:szCs w:val="24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Downloads\zadost_student_zahranic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zadost_student_zahranici.dot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studenta</vt:lpstr>
    </vt:vector>
  </TitlesOfParts>
  <Company>VUT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studenta</dc:title>
  <dc:creator>Alena Sýkorová</dc:creator>
  <cp:lastModifiedBy>Petra Jurčeková</cp:lastModifiedBy>
  <cp:revision>2</cp:revision>
  <dcterms:created xsi:type="dcterms:W3CDTF">2024-04-08T11:04:00Z</dcterms:created>
  <dcterms:modified xsi:type="dcterms:W3CDTF">2024-04-08T11:04:00Z</dcterms:modified>
</cp:coreProperties>
</file>