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C5" w:rsidRDefault="008B138F" w:rsidP="00CF77C5">
      <w:pPr>
        <w:rPr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716AB" wp14:editId="499D89A5">
                <wp:simplePos x="0" y="0"/>
                <wp:positionH relativeFrom="column">
                  <wp:posOffset>7006590</wp:posOffset>
                </wp:positionH>
                <wp:positionV relativeFrom="paragraph">
                  <wp:posOffset>70485</wp:posOffset>
                </wp:positionV>
                <wp:extent cx="1619885" cy="720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BB" w:rsidRPr="00837AE1" w:rsidRDefault="00A605BB" w:rsidP="00A605B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7AE1">
                              <w:rPr>
                                <w:b/>
                                <w:sz w:val="18"/>
                                <w:szCs w:val="18"/>
                              </w:rPr>
                              <w:t>Datum přijetí žádosti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71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1.7pt;margin-top:5.55pt;width:127.55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">
                <v:stroke dashstyle="dash"/>
                <v:textbox>
                  <w:txbxContent>
                    <w:p w:rsidR="00A605BB" w:rsidRPr="00837AE1" w:rsidRDefault="00A605BB" w:rsidP="00A605B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37AE1">
                        <w:rPr>
                          <w:b/>
                          <w:sz w:val="18"/>
                          <w:szCs w:val="18"/>
                        </w:rPr>
                        <w:t>Datum přijetí žádosti</w:t>
                      </w:r>
                    </w:p>
                  </w:txbxContent>
                </v:textbox>
              </v:shape>
            </w:pict>
          </mc:Fallback>
        </mc:AlternateContent>
      </w:r>
      <w:r w:rsidR="009933E0">
        <w:rPr>
          <w:b/>
        </w:rPr>
        <w:t xml:space="preserve">Vyplní </w:t>
      </w:r>
      <w:r w:rsidR="00CF77C5">
        <w:rPr>
          <w:b/>
        </w:rPr>
        <w:t>student: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36"/>
        <w:gridCol w:w="324"/>
        <w:gridCol w:w="1979"/>
        <w:gridCol w:w="2303"/>
      </w:tblGrid>
      <w:tr w:rsidR="00CF77C5" w:rsidTr="003D58E0">
        <w:trPr>
          <w:cantSplit/>
          <w:trHeight w:val="488"/>
        </w:trPr>
        <w:tc>
          <w:tcPr>
            <w:tcW w:w="2770" w:type="dxa"/>
          </w:tcPr>
          <w:p w:rsidR="00CF77C5" w:rsidRPr="003D58E0" w:rsidRDefault="00CF77C5" w:rsidP="006E4D18">
            <w:pPr>
              <w:rPr>
                <w:b/>
                <w:sz w:val="24"/>
                <w:szCs w:val="24"/>
              </w:rPr>
            </w:pPr>
            <w:r w:rsidRPr="003D58E0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442" w:type="dxa"/>
            <w:gridSpan w:val="4"/>
            <w:vAlign w:val="center"/>
          </w:tcPr>
          <w:p w:rsidR="00CF77C5" w:rsidRPr="003D58E0" w:rsidRDefault="00CF77C5" w:rsidP="006E4D18">
            <w:pPr>
              <w:jc w:val="center"/>
              <w:rPr>
                <w:b/>
                <w:sz w:val="24"/>
                <w:szCs w:val="24"/>
              </w:rPr>
            </w:pPr>
            <w:r w:rsidRPr="003D58E0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D58E0">
              <w:rPr>
                <w:b/>
                <w:sz w:val="24"/>
                <w:szCs w:val="24"/>
              </w:rPr>
              <w:instrText xml:space="preserve"> FORMTEXT </w:instrText>
            </w:r>
            <w:r w:rsidRPr="003D58E0">
              <w:rPr>
                <w:b/>
                <w:sz w:val="24"/>
                <w:szCs w:val="24"/>
              </w:rPr>
            </w:r>
            <w:r w:rsidRPr="003D58E0">
              <w:rPr>
                <w:b/>
                <w:sz w:val="24"/>
                <w:szCs w:val="24"/>
              </w:rPr>
              <w:fldChar w:fldCharType="separate"/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CF77C5" w:rsidTr="003D58E0">
        <w:trPr>
          <w:trHeight w:val="340"/>
        </w:trPr>
        <w:tc>
          <w:tcPr>
            <w:tcW w:w="2770" w:type="dxa"/>
          </w:tcPr>
          <w:p w:rsidR="00CF77C5" w:rsidRPr="003D58E0" w:rsidRDefault="00CF77C5" w:rsidP="006E4D18">
            <w:pPr>
              <w:rPr>
                <w:b/>
                <w:sz w:val="24"/>
                <w:szCs w:val="24"/>
              </w:rPr>
            </w:pPr>
            <w:r w:rsidRPr="003D58E0">
              <w:rPr>
                <w:b/>
                <w:sz w:val="24"/>
                <w:szCs w:val="24"/>
              </w:rPr>
              <w:t>Rodné číslo:</w:t>
            </w:r>
          </w:p>
        </w:tc>
        <w:tc>
          <w:tcPr>
            <w:tcW w:w="2160" w:type="dxa"/>
            <w:gridSpan w:val="2"/>
          </w:tcPr>
          <w:p w:rsidR="00CF77C5" w:rsidRPr="003D58E0" w:rsidRDefault="00CF77C5" w:rsidP="006E4D18">
            <w:pPr>
              <w:rPr>
                <w:b/>
                <w:sz w:val="24"/>
                <w:szCs w:val="24"/>
              </w:rPr>
            </w:pPr>
            <w:r w:rsidRPr="003D58E0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3D58E0">
              <w:rPr>
                <w:b/>
                <w:sz w:val="24"/>
                <w:szCs w:val="24"/>
              </w:rPr>
              <w:instrText xml:space="preserve"> FORMTEXT </w:instrText>
            </w:r>
            <w:r w:rsidRPr="003D58E0">
              <w:rPr>
                <w:b/>
                <w:sz w:val="24"/>
                <w:szCs w:val="24"/>
              </w:rPr>
            </w:r>
            <w:r w:rsidRPr="003D58E0">
              <w:rPr>
                <w:b/>
                <w:sz w:val="24"/>
                <w:szCs w:val="24"/>
              </w:rPr>
              <w:fldChar w:fldCharType="separate"/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79" w:type="dxa"/>
          </w:tcPr>
          <w:p w:rsidR="00CF77C5" w:rsidRPr="003D58E0" w:rsidRDefault="00CF77C5" w:rsidP="006E4D18">
            <w:pPr>
              <w:rPr>
                <w:b/>
                <w:sz w:val="24"/>
                <w:szCs w:val="24"/>
              </w:rPr>
            </w:pPr>
            <w:r w:rsidRPr="003D58E0">
              <w:rPr>
                <w:b/>
                <w:sz w:val="24"/>
                <w:szCs w:val="24"/>
              </w:rPr>
              <w:t>Ročník studia:</w:t>
            </w:r>
          </w:p>
        </w:tc>
        <w:tc>
          <w:tcPr>
            <w:tcW w:w="2303" w:type="dxa"/>
          </w:tcPr>
          <w:p w:rsidR="00CF77C5" w:rsidRPr="003D58E0" w:rsidRDefault="00CF77C5" w:rsidP="006E4D18">
            <w:pPr>
              <w:rPr>
                <w:b/>
                <w:sz w:val="24"/>
                <w:szCs w:val="24"/>
              </w:rPr>
            </w:pPr>
            <w:r w:rsidRPr="003D58E0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3D58E0">
              <w:rPr>
                <w:b/>
                <w:sz w:val="24"/>
                <w:szCs w:val="24"/>
              </w:rPr>
              <w:instrText xml:space="preserve"> FORMTEXT </w:instrText>
            </w:r>
            <w:r w:rsidRPr="003D58E0">
              <w:rPr>
                <w:b/>
                <w:sz w:val="24"/>
                <w:szCs w:val="24"/>
              </w:rPr>
            </w:r>
            <w:r w:rsidRPr="003D58E0">
              <w:rPr>
                <w:b/>
                <w:sz w:val="24"/>
                <w:szCs w:val="24"/>
              </w:rPr>
              <w:fldChar w:fldCharType="separate"/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CF77C5" w:rsidTr="003D58E0">
        <w:trPr>
          <w:trHeight w:val="340"/>
        </w:trPr>
        <w:tc>
          <w:tcPr>
            <w:tcW w:w="2770" w:type="dxa"/>
          </w:tcPr>
          <w:p w:rsidR="00CF77C5" w:rsidRPr="003D58E0" w:rsidRDefault="00CF77C5" w:rsidP="006E4D18">
            <w:pPr>
              <w:rPr>
                <w:b/>
                <w:sz w:val="24"/>
                <w:szCs w:val="24"/>
              </w:rPr>
            </w:pPr>
            <w:r w:rsidRPr="003D58E0">
              <w:rPr>
                <w:b/>
                <w:sz w:val="24"/>
                <w:szCs w:val="24"/>
              </w:rPr>
              <w:t>Program</w:t>
            </w:r>
            <w:r w:rsidR="009933E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42" w:type="dxa"/>
            <w:gridSpan w:val="4"/>
          </w:tcPr>
          <w:p w:rsidR="00CF77C5" w:rsidRPr="003D58E0" w:rsidRDefault="00CF77C5" w:rsidP="006E4D18">
            <w:pPr>
              <w:rPr>
                <w:b/>
                <w:sz w:val="24"/>
                <w:szCs w:val="24"/>
              </w:rPr>
            </w:pPr>
            <w:r w:rsidRPr="003D58E0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58E0">
              <w:rPr>
                <w:b/>
                <w:sz w:val="24"/>
                <w:szCs w:val="24"/>
              </w:rPr>
              <w:instrText xml:space="preserve"> FORMTEXT </w:instrText>
            </w:r>
            <w:r w:rsidRPr="003D58E0">
              <w:rPr>
                <w:b/>
                <w:sz w:val="24"/>
                <w:szCs w:val="24"/>
              </w:rPr>
            </w:r>
            <w:r w:rsidRPr="003D58E0">
              <w:rPr>
                <w:b/>
                <w:sz w:val="24"/>
                <w:szCs w:val="24"/>
              </w:rPr>
              <w:fldChar w:fldCharType="separate"/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F77C5" w:rsidTr="003D58E0">
        <w:trPr>
          <w:trHeight w:val="340"/>
        </w:trPr>
        <w:tc>
          <w:tcPr>
            <w:tcW w:w="2770" w:type="dxa"/>
          </w:tcPr>
          <w:p w:rsidR="00CF77C5" w:rsidRPr="003D58E0" w:rsidRDefault="00CF77C5" w:rsidP="006E4D18">
            <w:pPr>
              <w:rPr>
                <w:b/>
                <w:sz w:val="24"/>
                <w:szCs w:val="24"/>
              </w:rPr>
            </w:pPr>
            <w:r w:rsidRPr="003D58E0">
              <w:rPr>
                <w:b/>
                <w:sz w:val="24"/>
                <w:szCs w:val="24"/>
              </w:rPr>
              <w:t>Kontaktní adresa:</w:t>
            </w:r>
          </w:p>
        </w:tc>
        <w:tc>
          <w:tcPr>
            <w:tcW w:w="6442" w:type="dxa"/>
            <w:gridSpan w:val="4"/>
          </w:tcPr>
          <w:p w:rsidR="00CF77C5" w:rsidRPr="003D58E0" w:rsidRDefault="00CF77C5" w:rsidP="006E4D18">
            <w:pPr>
              <w:rPr>
                <w:b/>
                <w:sz w:val="24"/>
                <w:szCs w:val="24"/>
              </w:rPr>
            </w:pPr>
            <w:r w:rsidRPr="003D58E0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D58E0">
              <w:rPr>
                <w:b/>
                <w:sz w:val="24"/>
                <w:szCs w:val="24"/>
              </w:rPr>
              <w:instrText xml:space="preserve"> FORMTEXT </w:instrText>
            </w:r>
            <w:r w:rsidRPr="003D58E0">
              <w:rPr>
                <w:b/>
                <w:sz w:val="24"/>
                <w:szCs w:val="24"/>
              </w:rPr>
            </w:r>
            <w:r w:rsidRPr="003D58E0">
              <w:rPr>
                <w:b/>
                <w:sz w:val="24"/>
                <w:szCs w:val="24"/>
              </w:rPr>
              <w:fldChar w:fldCharType="separate"/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noProof/>
                <w:sz w:val="24"/>
                <w:szCs w:val="24"/>
              </w:rPr>
              <w:t> </w:t>
            </w:r>
            <w:r w:rsidRPr="003D58E0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134ACA" w:rsidTr="003D58E0">
        <w:trPr>
          <w:trHeight w:val="561"/>
        </w:trPr>
        <w:tc>
          <w:tcPr>
            <w:tcW w:w="4606" w:type="dxa"/>
            <w:gridSpan w:val="2"/>
          </w:tcPr>
          <w:p w:rsidR="00134ACA" w:rsidRPr="008E00A8" w:rsidRDefault="008E00A8">
            <w:pPr>
              <w:rPr>
                <w:b/>
              </w:rPr>
            </w:pPr>
            <w:r w:rsidRPr="008E00A8">
              <w:rPr>
                <w:b/>
              </w:rPr>
              <w:t>Z</w:t>
            </w:r>
            <w:r w:rsidR="00134ACA" w:rsidRPr="008E00A8">
              <w:rPr>
                <w:b/>
              </w:rPr>
              <w:t>emě výjezdu</w:t>
            </w:r>
            <w:r>
              <w:rPr>
                <w:b/>
              </w:rPr>
              <w:t>:</w:t>
            </w:r>
          </w:p>
          <w:p w:rsidR="00E67148" w:rsidRPr="008E00A8" w:rsidRDefault="008E00A8">
            <w:pPr>
              <w:rPr>
                <w:b/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3"/>
          </w:tcPr>
          <w:p w:rsidR="00134ACA" w:rsidRPr="008E00A8" w:rsidRDefault="009B0283">
            <w:pPr>
              <w:rPr>
                <w:b/>
              </w:rPr>
            </w:pPr>
            <w:r>
              <w:rPr>
                <w:b/>
              </w:rPr>
              <w:t>D</w:t>
            </w:r>
            <w:r w:rsidR="00E67148" w:rsidRPr="008E00A8">
              <w:rPr>
                <w:b/>
              </w:rPr>
              <w:t xml:space="preserve">oba výjezdu </w:t>
            </w:r>
            <w:proofErr w:type="gramStart"/>
            <w:r w:rsidR="00E67148" w:rsidRPr="008E00A8">
              <w:rPr>
                <w:b/>
              </w:rPr>
              <w:t>od</w:t>
            </w:r>
            <w:proofErr w:type="gramEnd"/>
            <w:r w:rsidR="008E00A8">
              <w:rPr>
                <w:b/>
              </w:rPr>
              <w:t>–</w:t>
            </w:r>
            <w:proofErr w:type="gramStart"/>
            <w:r w:rsidR="00E67148" w:rsidRPr="008E00A8">
              <w:rPr>
                <w:b/>
              </w:rPr>
              <w:t>do</w:t>
            </w:r>
            <w:proofErr w:type="gramEnd"/>
            <w:r w:rsidR="008E00A8">
              <w:rPr>
                <w:b/>
              </w:rPr>
              <w:t>:</w:t>
            </w:r>
          </w:p>
          <w:p w:rsidR="00E67148" w:rsidRPr="008E00A8" w:rsidRDefault="008E00A8">
            <w:pPr>
              <w:rPr>
                <w:b/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D19F0" w:rsidRDefault="00D613D9">
      <w:pPr>
        <w:tabs>
          <w:tab w:val="left" w:pos="4606"/>
        </w:tabs>
        <w:rPr>
          <w:sz w:val="24"/>
          <w:szCs w:val="24"/>
        </w:rPr>
      </w:pPr>
      <w:r w:rsidRPr="009933E0">
        <w:rPr>
          <w:sz w:val="24"/>
          <w:szCs w:val="24"/>
        </w:rPr>
        <w:t>Studentovi budou uznány kredity zí</w:t>
      </w:r>
      <w:r w:rsidR="003D58E0" w:rsidRPr="009933E0">
        <w:rPr>
          <w:sz w:val="24"/>
          <w:szCs w:val="24"/>
        </w:rPr>
        <w:t>skané na zahraniční univerzitě.</w:t>
      </w:r>
    </w:p>
    <w:p w:rsidR="009933E0" w:rsidRPr="009933E0" w:rsidRDefault="009933E0">
      <w:pPr>
        <w:tabs>
          <w:tab w:val="left" w:pos="4606"/>
        </w:tabs>
        <w:rPr>
          <w:sz w:val="24"/>
          <w:szCs w:val="24"/>
        </w:rPr>
      </w:pPr>
    </w:p>
    <w:tbl>
      <w:tblPr>
        <w:tblW w:w="15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7"/>
        <w:gridCol w:w="992"/>
        <w:gridCol w:w="1476"/>
        <w:gridCol w:w="1359"/>
        <w:gridCol w:w="4394"/>
        <w:gridCol w:w="992"/>
        <w:gridCol w:w="1266"/>
      </w:tblGrid>
      <w:tr w:rsidR="00384A58" w:rsidTr="00384A58">
        <w:trPr>
          <w:trHeight w:val="540"/>
        </w:trPr>
        <w:tc>
          <w:tcPr>
            <w:tcW w:w="4947" w:type="dxa"/>
          </w:tcPr>
          <w:p w:rsidR="00384A58" w:rsidRPr="0022645C" w:rsidRDefault="00384A58" w:rsidP="00384A58">
            <w:pPr>
              <w:rPr>
                <w:b/>
                <w:sz w:val="24"/>
              </w:rPr>
            </w:pPr>
            <w:r w:rsidRPr="008E00A8">
              <w:rPr>
                <w:b/>
                <w:sz w:val="24"/>
              </w:rPr>
              <w:t>Název předmětu</w:t>
            </w:r>
            <w:r>
              <w:rPr>
                <w:sz w:val="24"/>
              </w:rPr>
              <w:t xml:space="preserve"> ze zahraniční univerzity</w:t>
            </w:r>
            <w:r w:rsidRPr="0022645C">
              <w:rPr>
                <w:b/>
                <w:sz w:val="24"/>
              </w:rPr>
              <w:t xml:space="preserve">          </w:t>
            </w:r>
          </w:p>
        </w:tc>
        <w:tc>
          <w:tcPr>
            <w:tcW w:w="992" w:type="dxa"/>
          </w:tcPr>
          <w:p w:rsidR="00384A58" w:rsidRPr="00384A58" w:rsidRDefault="00384A58" w:rsidP="00226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Semestr</w:t>
            </w:r>
          </w:p>
        </w:tc>
        <w:tc>
          <w:tcPr>
            <w:tcW w:w="1476" w:type="dxa"/>
          </w:tcPr>
          <w:p w:rsidR="00384A58" w:rsidRDefault="00384A58" w:rsidP="0022645C">
            <w:pPr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 w:rsidRPr="008E00A8">
              <w:rPr>
                <w:b/>
                <w:sz w:val="24"/>
              </w:rPr>
              <w:t>očet</w:t>
            </w:r>
            <w:r>
              <w:rPr>
                <w:sz w:val="24"/>
              </w:rPr>
              <w:t xml:space="preserve"> ECTS</w:t>
            </w:r>
          </w:p>
          <w:p w:rsidR="00384A58" w:rsidRDefault="00384A58" w:rsidP="0022645C">
            <w:pPr>
              <w:rPr>
                <w:sz w:val="24"/>
              </w:rPr>
            </w:pPr>
            <w:r>
              <w:rPr>
                <w:sz w:val="24"/>
              </w:rPr>
              <w:t>kreditů</w:t>
            </w:r>
          </w:p>
        </w:tc>
        <w:tc>
          <w:tcPr>
            <w:tcW w:w="1359" w:type="dxa"/>
          </w:tcPr>
          <w:p w:rsidR="00384A58" w:rsidRPr="008E00A8" w:rsidRDefault="00384A58" w:rsidP="00FC70C9">
            <w:pPr>
              <w:rPr>
                <w:b/>
                <w:sz w:val="24"/>
              </w:rPr>
            </w:pPr>
            <w:r w:rsidRPr="008E00A8">
              <w:rPr>
                <w:b/>
                <w:sz w:val="24"/>
              </w:rPr>
              <w:t>Hodnocení</w:t>
            </w:r>
          </w:p>
        </w:tc>
        <w:tc>
          <w:tcPr>
            <w:tcW w:w="4394" w:type="dxa"/>
          </w:tcPr>
          <w:p w:rsidR="00384A58" w:rsidRPr="008E00A8" w:rsidRDefault="00384A58" w:rsidP="00384A58">
            <w:pPr>
              <w:rPr>
                <w:sz w:val="24"/>
              </w:rPr>
            </w:pPr>
            <w:r w:rsidRPr="008E00A8">
              <w:rPr>
                <w:b/>
                <w:sz w:val="24"/>
              </w:rPr>
              <w:t>Název předmět</w:t>
            </w:r>
            <w:r>
              <w:rPr>
                <w:b/>
                <w:sz w:val="24"/>
              </w:rPr>
              <w:t>u</w:t>
            </w:r>
            <w:r>
              <w:rPr>
                <w:sz w:val="24"/>
              </w:rPr>
              <w:t xml:space="preserve"> ze studijního plánu FCH, o jehož uznání se žádá </w:t>
            </w:r>
          </w:p>
        </w:tc>
        <w:tc>
          <w:tcPr>
            <w:tcW w:w="992" w:type="dxa"/>
          </w:tcPr>
          <w:p w:rsidR="00384A58" w:rsidRPr="008E00A8" w:rsidRDefault="00384A58" w:rsidP="003959A7">
            <w:pPr>
              <w:rPr>
                <w:b/>
                <w:sz w:val="24"/>
              </w:rPr>
            </w:pPr>
            <w:r w:rsidRPr="008E00A8">
              <w:rPr>
                <w:b/>
                <w:sz w:val="24"/>
              </w:rPr>
              <w:t>Počet</w:t>
            </w:r>
          </w:p>
          <w:p w:rsidR="00384A58" w:rsidRDefault="00384A58" w:rsidP="003959A7">
            <w:pPr>
              <w:rPr>
                <w:sz w:val="24"/>
              </w:rPr>
            </w:pPr>
            <w:r>
              <w:rPr>
                <w:sz w:val="24"/>
              </w:rPr>
              <w:t>kreditů</w:t>
            </w:r>
          </w:p>
        </w:tc>
        <w:tc>
          <w:tcPr>
            <w:tcW w:w="1266" w:type="dxa"/>
          </w:tcPr>
          <w:p w:rsidR="00384A58" w:rsidRPr="008E00A8" w:rsidRDefault="00384A58" w:rsidP="003959A7">
            <w:pPr>
              <w:rPr>
                <w:b/>
                <w:sz w:val="24"/>
              </w:rPr>
            </w:pPr>
            <w:r w:rsidRPr="008E00A8">
              <w:rPr>
                <w:b/>
                <w:sz w:val="24"/>
              </w:rPr>
              <w:t>Hodnocení</w:t>
            </w:r>
          </w:p>
        </w:tc>
      </w:tr>
      <w:tr w:rsidR="00384A58" w:rsidTr="00384A58">
        <w:trPr>
          <w:trHeight w:val="276"/>
        </w:trPr>
        <w:tc>
          <w:tcPr>
            <w:tcW w:w="4947" w:type="dxa"/>
          </w:tcPr>
          <w:p w:rsidR="00384A58" w:rsidRPr="008E00A8" w:rsidRDefault="00384A58" w:rsidP="00152941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9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6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84A58" w:rsidTr="00384A58">
        <w:trPr>
          <w:trHeight w:val="276"/>
        </w:trPr>
        <w:tc>
          <w:tcPr>
            <w:tcW w:w="4947" w:type="dxa"/>
          </w:tcPr>
          <w:p w:rsidR="00384A58" w:rsidRPr="008E00A8" w:rsidRDefault="00384A58" w:rsidP="0015294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4A58" w:rsidRPr="008E00A8" w:rsidRDefault="00384A58" w:rsidP="003959A7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384A58" w:rsidRPr="008E00A8" w:rsidRDefault="00384A58" w:rsidP="003959A7">
            <w:pPr>
              <w:rPr>
                <w:b/>
                <w:sz w:val="24"/>
                <w:szCs w:val="24"/>
              </w:rPr>
            </w:pPr>
          </w:p>
        </w:tc>
      </w:tr>
      <w:tr w:rsidR="00384A58" w:rsidTr="00384A58">
        <w:trPr>
          <w:trHeight w:val="276"/>
        </w:trPr>
        <w:tc>
          <w:tcPr>
            <w:tcW w:w="4947" w:type="dxa"/>
          </w:tcPr>
          <w:p w:rsidR="00384A58" w:rsidRPr="008E00A8" w:rsidRDefault="00384A58" w:rsidP="0015294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4A58" w:rsidRPr="008E00A8" w:rsidRDefault="00384A58" w:rsidP="003959A7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384A58" w:rsidRPr="008E00A8" w:rsidRDefault="00384A58" w:rsidP="003959A7">
            <w:pPr>
              <w:rPr>
                <w:b/>
                <w:sz w:val="24"/>
                <w:szCs w:val="24"/>
              </w:rPr>
            </w:pPr>
          </w:p>
        </w:tc>
      </w:tr>
      <w:tr w:rsidR="00384A58" w:rsidTr="00384A58">
        <w:trPr>
          <w:trHeight w:val="276"/>
        </w:trPr>
        <w:tc>
          <w:tcPr>
            <w:tcW w:w="4947" w:type="dxa"/>
          </w:tcPr>
          <w:p w:rsidR="00384A58" w:rsidRPr="008E00A8" w:rsidRDefault="00384A58" w:rsidP="0015294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4A58" w:rsidRPr="008E00A8" w:rsidRDefault="00384A58" w:rsidP="003959A7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384A58" w:rsidRPr="008E00A8" w:rsidRDefault="00384A58" w:rsidP="003959A7">
            <w:pPr>
              <w:rPr>
                <w:b/>
                <w:sz w:val="24"/>
                <w:szCs w:val="24"/>
              </w:rPr>
            </w:pPr>
          </w:p>
        </w:tc>
      </w:tr>
      <w:tr w:rsidR="00384A58" w:rsidTr="00384A58">
        <w:trPr>
          <w:trHeight w:val="276"/>
        </w:trPr>
        <w:tc>
          <w:tcPr>
            <w:tcW w:w="4947" w:type="dxa"/>
          </w:tcPr>
          <w:p w:rsidR="00384A58" w:rsidRPr="008E00A8" w:rsidRDefault="00384A58" w:rsidP="0015294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84A58" w:rsidRPr="008E00A8" w:rsidRDefault="00384A58" w:rsidP="003959A7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384A58" w:rsidRPr="008E00A8" w:rsidRDefault="00384A58" w:rsidP="003959A7">
            <w:pPr>
              <w:rPr>
                <w:b/>
                <w:sz w:val="24"/>
                <w:szCs w:val="24"/>
              </w:rPr>
            </w:pPr>
          </w:p>
        </w:tc>
      </w:tr>
      <w:tr w:rsidR="00384A58" w:rsidTr="00384A58">
        <w:trPr>
          <w:trHeight w:val="276"/>
        </w:trPr>
        <w:tc>
          <w:tcPr>
            <w:tcW w:w="4947" w:type="dxa"/>
          </w:tcPr>
          <w:p w:rsidR="00384A58" w:rsidRPr="008E00A8" w:rsidRDefault="00384A58" w:rsidP="005272E0">
            <w:pPr>
              <w:tabs>
                <w:tab w:val="right" w:pos="4466"/>
              </w:tabs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9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6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84A58" w:rsidTr="00384A58">
        <w:trPr>
          <w:trHeight w:val="276"/>
        </w:trPr>
        <w:tc>
          <w:tcPr>
            <w:tcW w:w="4947" w:type="dxa"/>
          </w:tcPr>
          <w:p w:rsidR="00384A58" w:rsidRPr="008E00A8" w:rsidRDefault="00384A58" w:rsidP="005272E0">
            <w:pPr>
              <w:tabs>
                <w:tab w:val="right" w:pos="4466"/>
              </w:tabs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9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6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84A58" w:rsidTr="00384A58">
        <w:trPr>
          <w:trHeight w:val="276"/>
        </w:trPr>
        <w:tc>
          <w:tcPr>
            <w:tcW w:w="4947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  <w:r w:rsidRPr="008E00A8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992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9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6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84A58" w:rsidTr="00384A58">
        <w:trPr>
          <w:trHeight w:val="276"/>
        </w:trPr>
        <w:tc>
          <w:tcPr>
            <w:tcW w:w="4947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9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6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84A58" w:rsidTr="00384A58">
        <w:trPr>
          <w:trHeight w:val="276"/>
        </w:trPr>
        <w:tc>
          <w:tcPr>
            <w:tcW w:w="4947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9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6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84A58" w:rsidTr="00384A58">
        <w:trPr>
          <w:trHeight w:val="291"/>
        </w:trPr>
        <w:tc>
          <w:tcPr>
            <w:tcW w:w="4947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9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6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84A58" w:rsidTr="00384A58">
        <w:trPr>
          <w:trHeight w:val="553"/>
        </w:trPr>
        <w:tc>
          <w:tcPr>
            <w:tcW w:w="4947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Default="00384A58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A58" w:rsidRPr="00D613D9" w:rsidRDefault="00384A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  <w:r w:rsidRPr="00D613D9">
              <w:rPr>
                <w:b/>
                <w:sz w:val="24"/>
                <w:szCs w:val="24"/>
              </w:rPr>
              <w:t xml:space="preserve"> </w:t>
            </w:r>
            <w:r w:rsidRPr="00D613D9">
              <w:rPr>
                <w:sz w:val="24"/>
                <w:szCs w:val="24"/>
              </w:rPr>
              <w:t>kreditů</w:t>
            </w:r>
          </w:p>
        </w:tc>
        <w:tc>
          <w:tcPr>
            <w:tcW w:w="1359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384A58" w:rsidRPr="008E00A8" w:rsidRDefault="00384A58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Default="00384A58" w:rsidP="00395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  <w:p w:rsidR="00384A58" w:rsidRPr="008E00A8" w:rsidRDefault="00384A58" w:rsidP="0039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kreditů</w:t>
            </w:r>
          </w:p>
        </w:tc>
        <w:tc>
          <w:tcPr>
            <w:tcW w:w="1266" w:type="dxa"/>
          </w:tcPr>
          <w:p w:rsidR="00384A58" w:rsidRPr="008E00A8" w:rsidRDefault="00384A58" w:rsidP="003959A7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84A58" w:rsidTr="00384A58">
        <w:trPr>
          <w:trHeight w:val="276"/>
        </w:trPr>
        <w:tc>
          <w:tcPr>
            <w:tcW w:w="4947" w:type="dxa"/>
          </w:tcPr>
          <w:p w:rsidR="00384A58" w:rsidRPr="008E00A8" w:rsidRDefault="00384A58" w:rsidP="00202E52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 w:rsidP="00202E52">
            <w:pPr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A58" w:rsidRPr="008E00A8" w:rsidRDefault="00384A58" w:rsidP="00202E52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9" w:type="dxa"/>
          </w:tcPr>
          <w:p w:rsidR="00384A58" w:rsidRPr="008E00A8" w:rsidRDefault="00384A58" w:rsidP="00202E52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384A58" w:rsidRPr="008E00A8" w:rsidRDefault="00384A58" w:rsidP="00202E52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384A58" w:rsidRPr="008E00A8" w:rsidRDefault="00384A58" w:rsidP="00202E52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6" w:type="dxa"/>
          </w:tcPr>
          <w:p w:rsidR="00384A58" w:rsidRPr="008E00A8" w:rsidRDefault="00384A58" w:rsidP="00202E52">
            <w:pPr>
              <w:rPr>
                <w:sz w:val="24"/>
                <w:szCs w:val="24"/>
              </w:rPr>
            </w:pPr>
            <w:r w:rsidRPr="008E00A8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00A8">
              <w:rPr>
                <w:b/>
                <w:sz w:val="24"/>
                <w:szCs w:val="24"/>
              </w:rPr>
              <w:instrText xml:space="preserve"> FORMTEXT </w:instrText>
            </w:r>
            <w:r w:rsidRPr="008E00A8">
              <w:rPr>
                <w:b/>
                <w:sz w:val="24"/>
                <w:szCs w:val="24"/>
              </w:rPr>
            </w:r>
            <w:r w:rsidRPr="008E00A8">
              <w:rPr>
                <w:b/>
                <w:sz w:val="24"/>
                <w:szCs w:val="24"/>
              </w:rPr>
              <w:fldChar w:fldCharType="separate"/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noProof/>
                <w:sz w:val="24"/>
                <w:szCs w:val="24"/>
              </w:rPr>
              <w:t> </w:t>
            </w:r>
            <w:r w:rsidRPr="008E00A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134ACA" w:rsidRDefault="00134ACA">
      <w:pPr>
        <w:rPr>
          <w:sz w:val="24"/>
        </w:rPr>
      </w:pPr>
    </w:p>
    <w:p w:rsidR="00CF77C5" w:rsidRDefault="00D613D9">
      <w:pPr>
        <w:rPr>
          <w:sz w:val="24"/>
        </w:rPr>
      </w:pPr>
      <w:r>
        <w:rPr>
          <w:sz w:val="24"/>
        </w:rPr>
        <w:t>Studijní poradce</w:t>
      </w:r>
      <w:r w:rsidR="003D19F0">
        <w:rPr>
          <w:sz w:val="24"/>
        </w:rPr>
        <w:t xml:space="preserve"> svým podpisem </w:t>
      </w:r>
      <w:r w:rsidR="00D16086">
        <w:rPr>
          <w:sz w:val="24"/>
        </w:rPr>
        <w:t>a doplněním hodnocení potvrzuje souhlas s uznáním předmětů.</w:t>
      </w:r>
    </w:p>
    <w:p w:rsidR="00CF77C5" w:rsidRDefault="00CF77C5">
      <w:pPr>
        <w:rPr>
          <w:sz w:val="24"/>
        </w:rPr>
      </w:pPr>
    </w:p>
    <w:p w:rsidR="003D58E0" w:rsidRDefault="008E00A8">
      <w:pPr>
        <w:rPr>
          <w:sz w:val="24"/>
        </w:rPr>
      </w:pPr>
      <w:r>
        <w:rPr>
          <w:sz w:val="24"/>
        </w:rPr>
        <w:t xml:space="preserve">Datum: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34ACA">
        <w:rPr>
          <w:sz w:val="24"/>
        </w:rPr>
        <w:t>Podpis</w:t>
      </w:r>
      <w:r w:rsidR="00A605BB">
        <w:rPr>
          <w:sz w:val="24"/>
        </w:rPr>
        <w:t xml:space="preserve"> studijního poradce</w:t>
      </w:r>
      <w:r w:rsidR="00134ACA">
        <w:rPr>
          <w:sz w:val="24"/>
        </w:rPr>
        <w:t>:</w:t>
      </w:r>
      <w:r w:rsidR="00A605BB">
        <w:rPr>
          <w:sz w:val="24"/>
        </w:rPr>
        <w:tab/>
        <w:t>...............................................................................</w:t>
      </w:r>
      <w:r w:rsidR="00E67148">
        <w:rPr>
          <w:sz w:val="24"/>
        </w:rPr>
        <w:tab/>
      </w:r>
    </w:p>
    <w:p w:rsidR="00134ACA" w:rsidRPr="009933E0" w:rsidRDefault="003D58E0" w:rsidP="003D58E0">
      <w:pPr>
        <w:pStyle w:val="Nzev"/>
        <w:jc w:val="left"/>
        <w:rPr>
          <w:rFonts w:ascii="Times New Roman" w:hAnsi="Times New Roman"/>
        </w:rPr>
      </w:pPr>
      <w:r>
        <w:br w:type="page"/>
      </w:r>
      <w:r w:rsidRPr="009933E0">
        <w:rPr>
          <w:rFonts w:ascii="Times New Roman" w:hAnsi="Times New Roman"/>
        </w:rPr>
        <w:lastRenderedPageBreak/>
        <w:t>Pokyny k</w:t>
      </w:r>
      <w:r w:rsidR="001037DE" w:rsidRPr="009933E0">
        <w:rPr>
          <w:rFonts w:ascii="Times New Roman" w:hAnsi="Times New Roman"/>
        </w:rPr>
        <w:t> </w:t>
      </w:r>
      <w:r w:rsidRPr="009933E0">
        <w:rPr>
          <w:rFonts w:ascii="Times New Roman" w:hAnsi="Times New Roman"/>
        </w:rPr>
        <w:t>vyplnění</w:t>
      </w:r>
      <w:r w:rsidR="001037DE" w:rsidRPr="009933E0">
        <w:rPr>
          <w:rFonts w:ascii="Times New Roman" w:hAnsi="Times New Roman"/>
        </w:rPr>
        <w:t xml:space="preserve"> formuláře výše:</w:t>
      </w:r>
      <w:r w:rsidR="00E67148" w:rsidRPr="009933E0">
        <w:rPr>
          <w:rFonts w:ascii="Times New Roman" w:hAnsi="Times New Roman"/>
        </w:rPr>
        <w:tab/>
      </w:r>
    </w:p>
    <w:p w:rsidR="001037DE" w:rsidRPr="009933E0" w:rsidRDefault="001037DE" w:rsidP="003D58E0">
      <w:pPr>
        <w:numPr>
          <w:ilvl w:val="0"/>
          <w:numId w:val="3"/>
        </w:numPr>
      </w:pPr>
      <w:r w:rsidRPr="009933E0">
        <w:t>tento list není třeba tisknout a odevzdávat</w:t>
      </w:r>
    </w:p>
    <w:p w:rsidR="003D58E0" w:rsidRPr="009933E0" w:rsidRDefault="00384A58" w:rsidP="003D58E0">
      <w:pPr>
        <w:numPr>
          <w:ilvl w:val="0"/>
          <w:numId w:val="3"/>
        </w:numPr>
      </w:pPr>
      <w:proofErr w:type="gramStart"/>
      <w:r>
        <w:t>uvádějte</w:t>
      </w:r>
      <w:proofErr w:type="gramEnd"/>
      <w:r w:rsidR="003D58E0" w:rsidRPr="009933E0">
        <w:t xml:space="preserve"> se přesný název předmětu včetně</w:t>
      </w:r>
      <w:r>
        <w:t xml:space="preserve"> pořadových</w:t>
      </w:r>
      <w:r w:rsidR="003D58E0" w:rsidRPr="009933E0">
        <w:t xml:space="preserve"> čísel</w:t>
      </w:r>
      <w:r>
        <w:t xml:space="preserve">, tak jak ho najdete v oficiálním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Records</w:t>
      </w:r>
      <w:proofErr w:type="spellEnd"/>
      <w:r w:rsidR="003D58E0" w:rsidRPr="009933E0">
        <w:t xml:space="preserve"> (např. </w:t>
      </w:r>
      <w:proofErr w:type="spellStart"/>
      <w:r w:rsidR="003D58E0" w:rsidRPr="009933E0">
        <w:t>Chemical</w:t>
      </w:r>
      <w:proofErr w:type="spellEnd"/>
      <w:r w:rsidR="003D58E0" w:rsidRPr="009933E0">
        <w:t xml:space="preserve"> </w:t>
      </w:r>
      <w:proofErr w:type="spellStart"/>
      <w:r w:rsidR="003D58E0" w:rsidRPr="009933E0">
        <w:t>Engineering</w:t>
      </w:r>
      <w:proofErr w:type="spellEnd"/>
      <w:r w:rsidR="003D58E0" w:rsidRPr="009933E0">
        <w:t xml:space="preserve"> II)</w:t>
      </w:r>
    </w:p>
    <w:p w:rsidR="003D58E0" w:rsidRPr="009933E0" w:rsidRDefault="003D58E0" w:rsidP="003D58E0">
      <w:pPr>
        <w:numPr>
          <w:ilvl w:val="0"/>
          <w:numId w:val="3"/>
        </w:numPr>
      </w:pPr>
      <w:r w:rsidRPr="009933E0">
        <w:t>název zahraničn</w:t>
      </w:r>
      <w:r w:rsidR="00384A58">
        <w:t xml:space="preserve">ího předmětu se uvádí vždy v AJ, eventuálně </w:t>
      </w:r>
      <w:r w:rsidRPr="009933E0">
        <w:t xml:space="preserve">pak také ve vyučovacím jazyce předmětu (může být odlišný </w:t>
      </w:r>
      <w:proofErr w:type="gramStart"/>
      <w:r w:rsidRPr="009933E0">
        <w:t>od</w:t>
      </w:r>
      <w:proofErr w:type="gramEnd"/>
      <w:r w:rsidRPr="009933E0">
        <w:t xml:space="preserve"> AJ)</w:t>
      </w:r>
    </w:p>
    <w:p w:rsidR="003D58E0" w:rsidRPr="009933E0" w:rsidRDefault="003D58E0" w:rsidP="003D58E0">
      <w:pPr>
        <w:numPr>
          <w:ilvl w:val="0"/>
          <w:numId w:val="3"/>
        </w:numPr>
      </w:pPr>
      <w:r w:rsidRPr="009933E0">
        <w:t>uvádí se všechny úspěšně složené zahraniční předměty včetně nechemických (např. jazyky), nechemické předměty však nelze uznat za žádný český předmět</w:t>
      </w:r>
      <w:r w:rsidR="00384A58">
        <w:t xml:space="preserve"> a budou označené jako volitelné</w:t>
      </w:r>
    </w:p>
    <w:p w:rsidR="004355C9" w:rsidRPr="004355C9" w:rsidRDefault="003D58E0" w:rsidP="006120E7">
      <w:pPr>
        <w:numPr>
          <w:ilvl w:val="0"/>
          <w:numId w:val="3"/>
        </w:numPr>
        <w:rPr>
          <w:b/>
        </w:rPr>
      </w:pPr>
      <w:r w:rsidRPr="004355C9">
        <w:rPr>
          <w:b/>
        </w:rPr>
        <w:t xml:space="preserve">zahraniční předmět nelze uznat za český státnicový předmět a </w:t>
      </w:r>
      <w:r w:rsidR="004355C9" w:rsidRPr="004355C9">
        <w:rPr>
          <w:b/>
        </w:rPr>
        <w:t>Angličtinu pro chemiky IV</w:t>
      </w:r>
    </w:p>
    <w:p w:rsidR="003D58E0" w:rsidRPr="009933E0" w:rsidRDefault="003D58E0" w:rsidP="006120E7">
      <w:pPr>
        <w:numPr>
          <w:ilvl w:val="0"/>
          <w:numId w:val="3"/>
        </w:numPr>
      </w:pPr>
      <w:r w:rsidRPr="009933E0">
        <w:t xml:space="preserve">zahraniční předmět by měl mít stejný způsob zakončení (zápočet, klas. </w:t>
      </w:r>
      <w:proofErr w:type="gramStart"/>
      <w:r w:rsidRPr="009933E0">
        <w:t>zápočet</w:t>
      </w:r>
      <w:proofErr w:type="gramEnd"/>
      <w:r w:rsidRPr="009933E0">
        <w:t>, zkouška) jako český předmět, za nějž se uznává</w:t>
      </w:r>
    </w:p>
    <w:p w:rsidR="003D58E0" w:rsidRPr="009933E0" w:rsidRDefault="003D58E0" w:rsidP="003D58E0">
      <w:pPr>
        <w:numPr>
          <w:ilvl w:val="0"/>
          <w:numId w:val="3"/>
        </w:numPr>
      </w:pPr>
      <w:r w:rsidRPr="009933E0">
        <w:t>každý český předmět, za který je uznáván předmět zahraničn</w:t>
      </w:r>
      <w:r w:rsidR="00384A58">
        <w:t>í, musí mít student řádně zaregistrován a zapsán</w:t>
      </w:r>
    </w:p>
    <w:p w:rsidR="003D58E0" w:rsidRPr="009933E0" w:rsidRDefault="003D58E0" w:rsidP="003D58E0">
      <w:pPr>
        <w:numPr>
          <w:ilvl w:val="0"/>
          <w:numId w:val="3"/>
        </w:numPr>
      </w:pPr>
      <w:r w:rsidRPr="009933E0">
        <w:t xml:space="preserve">zvolený český předmět, za </w:t>
      </w:r>
      <w:r w:rsidR="00384A58">
        <w:t>nějž</w:t>
      </w:r>
      <w:r w:rsidRPr="009933E0">
        <w:t xml:space="preserve"> je uznáván předmět zahraniční, již nebude figurovat v</w:t>
      </w:r>
      <w:r w:rsidR="00D732EE" w:rsidRPr="009933E0">
        <w:t xml:space="preserve">e </w:t>
      </w:r>
      <w:r w:rsidRPr="009933E0">
        <w:t xml:space="preserve">studijním plánu a nelze ho tedy ještě dodatečně na FCH absolvovat </w:t>
      </w:r>
    </w:p>
    <w:p w:rsidR="00FD6938" w:rsidRPr="009933E0" w:rsidRDefault="00FD6938" w:rsidP="00FD6938">
      <w:pPr>
        <w:numPr>
          <w:ilvl w:val="0"/>
          <w:numId w:val="3"/>
        </w:numPr>
      </w:pPr>
      <w:r w:rsidRPr="009933E0">
        <w:t xml:space="preserve">detailní informace týkající se uznávání: </w:t>
      </w:r>
      <w:hyperlink r:id="rId7" w:history="1">
        <w:r w:rsidRPr="009933E0">
          <w:rPr>
            <w:rStyle w:val="Hypertextovodkaz"/>
          </w:rPr>
          <w:t>https://www.fch.vut.cz/studenti/erasmus-prijezd</w:t>
        </w:r>
      </w:hyperlink>
    </w:p>
    <w:p w:rsidR="00FD6938" w:rsidRPr="009933E0" w:rsidRDefault="00384A58" w:rsidP="00FD6938">
      <w:pPr>
        <w:numPr>
          <w:ilvl w:val="0"/>
          <w:numId w:val="3"/>
        </w:numPr>
      </w:pPr>
      <w:r>
        <w:t>kontakty na studijní poradce pro jednotlivé ústavy:</w:t>
      </w:r>
      <w:r w:rsidR="00FD6938" w:rsidRPr="009933E0">
        <w:t xml:space="preserve"> </w:t>
      </w:r>
      <w:hyperlink r:id="rId8" w:history="1">
        <w:r w:rsidR="00FD6938" w:rsidRPr="009933E0">
          <w:rPr>
            <w:rStyle w:val="Hypertextovodkaz"/>
          </w:rPr>
          <w:t>https://www.fch.vut.cz/studenti/zahranici/era</w:t>
        </w:r>
        <w:bookmarkStart w:id="4" w:name="_GoBack"/>
        <w:bookmarkEnd w:id="4"/>
        <w:r w:rsidR="00FD6938" w:rsidRPr="009933E0">
          <w:rPr>
            <w:rStyle w:val="Hypertextovodkaz"/>
          </w:rPr>
          <w:t>smus</w:t>
        </w:r>
      </w:hyperlink>
    </w:p>
    <w:p w:rsidR="00A605BB" w:rsidRPr="003D58E0" w:rsidRDefault="00A605BB" w:rsidP="00FD6938">
      <w:pPr>
        <w:ind w:left="720"/>
      </w:pPr>
    </w:p>
    <w:sectPr w:rsidR="00A605BB" w:rsidRPr="003D58E0" w:rsidSect="003D58E0">
      <w:headerReference w:type="default" r:id="rId9"/>
      <w:pgSz w:w="16838" w:h="11906" w:orient="landscape" w:code="9"/>
      <w:pgMar w:top="567" w:right="720" w:bottom="567" w:left="720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79" w:rsidRDefault="005A3E79">
      <w:r>
        <w:separator/>
      </w:r>
    </w:p>
  </w:endnote>
  <w:endnote w:type="continuationSeparator" w:id="0">
    <w:p w:rsidR="005A3E79" w:rsidRDefault="005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79" w:rsidRDefault="005A3E79">
      <w:r>
        <w:separator/>
      </w:r>
    </w:p>
  </w:footnote>
  <w:footnote w:type="continuationSeparator" w:id="0">
    <w:p w:rsidR="005A3E79" w:rsidRDefault="005A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C5" w:rsidRPr="009902D9" w:rsidRDefault="003D58E0" w:rsidP="00CF77C5">
    <w:pPr>
      <w:pStyle w:val="Nadpis3"/>
      <w:jc w:val="center"/>
      <w:rPr>
        <w:sz w:val="40"/>
        <w:szCs w:val="40"/>
      </w:rPr>
    </w:pPr>
    <w:r>
      <w:rPr>
        <w:sz w:val="40"/>
        <w:szCs w:val="40"/>
      </w:rPr>
      <w:t xml:space="preserve">Studium v zahraničí </w:t>
    </w:r>
    <w:r w:rsidR="009933E0">
      <w:rPr>
        <w:sz w:val="40"/>
        <w:szCs w:val="40"/>
      </w:rPr>
      <w:t>–</w:t>
    </w:r>
    <w:r>
      <w:rPr>
        <w:sz w:val="40"/>
        <w:szCs w:val="40"/>
      </w:rPr>
      <w:t xml:space="preserve"> PŘÍJEZD</w:t>
    </w:r>
  </w:p>
  <w:p w:rsidR="00CF77C5" w:rsidRDefault="00CF77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73F8"/>
    <w:multiLevelType w:val="hybridMultilevel"/>
    <w:tmpl w:val="73E6B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14676"/>
    <w:multiLevelType w:val="hybridMultilevel"/>
    <w:tmpl w:val="D068C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B57"/>
    <w:multiLevelType w:val="hybridMultilevel"/>
    <w:tmpl w:val="015C5E58"/>
    <w:lvl w:ilvl="0" w:tplc="6568E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E3"/>
    <w:rsid w:val="00037808"/>
    <w:rsid w:val="00055C77"/>
    <w:rsid w:val="0006142A"/>
    <w:rsid w:val="00076CB3"/>
    <w:rsid w:val="000F256C"/>
    <w:rsid w:val="000F76BF"/>
    <w:rsid w:val="001037DE"/>
    <w:rsid w:val="001324E8"/>
    <w:rsid w:val="00134ACA"/>
    <w:rsid w:val="00152941"/>
    <w:rsid w:val="00177E73"/>
    <w:rsid w:val="001E459D"/>
    <w:rsid w:val="00202E52"/>
    <w:rsid w:val="0022645C"/>
    <w:rsid w:val="00384A58"/>
    <w:rsid w:val="003959A7"/>
    <w:rsid w:val="003D19F0"/>
    <w:rsid w:val="003D58E0"/>
    <w:rsid w:val="004355C9"/>
    <w:rsid w:val="004C5E21"/>
    <w:rsid w:val="004E44D2"/>
    <w:rsid w:val="005272E0"/>
    <w:rsid w:val="005A3E79"/>
    <w:rsid w:val="006024C5"/>
    <w:rsid w:val="00603B2E"/>
    <w:rsid w:val="00654B3C"/>
    <w:rsid w:val="0068232A"/>
    <w:rsid w:val="006E4D18"/>
    <w:rsid w:val="00727ECB"/>
    <w:rsid w:val="007600E2"/>
    <w:rsid w:val="007613A5"/>
    <w:rsid w:val="0079232D"/>
    <w:rsid w:val="00792D9F"/>
    <w:rsid w:val="007B2B27"/>
    <w:rsid w:val="00893818"/>
    <w:rsid w:val="008B138F"/>
    <w:rsid w:val="008B4892"/>
    <w:rsid w:val="008E00A8"/>
    <w:rsid w:val="00901EBB"/>
    <w:rsid w:val="009110D6"/>
    <w:rsid w:val="009700BB"/>
    <w:rsid w:val="009712CF"/>
    <w:rsid w:val="00987EEE"/>
    <w:rsid w:val="009933E0"/>
    <w:rsid w:val="009B0283"/>
    <w:rsid w:val="009F0F6F"/>
    <w:rsid w:val="00A12A49"/>
    <w:rsid w:val="00A57800"/>
    <w:rsid w:val="00A605BB"/>
    <w:rsid w:val="00A94C4F"/>
    <w:rsid w:val="00AC5210"/>
    <w:rsid w:val="00B25848"/>
    <w:rsid w:val="00C07900"/>
    <w:rsid w:val="00C37E9D"/>
    <w:rsid w:val="00CE4D1C"/>
    <w:rsid w:val="00CE5DCD"/>
    <w:rsid w:val="00CF3222"/>
    <w:rsid w:val="00CF77C5"/>
    <w:rsid w:val="00D16086"/>
    <w:rsid w:val="00D27FE3"/>
    <w:rsid w:val="00D613D9"/>
    <w:rsid w:val="00D73024"/>
    <w:rsid w:val="00D732EE"/>
    <w:rsid w:val="00D82633"/>
    <w:rsid w:val="00D91DB7"/>
    <w:rsid w:val="00DD3A94"/>
    <w:rsid w:val="00E67148"/>
    <w:rsid w:val="00FC70C9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53C724F"/>
  <w15:chartTrackingRefBased/>
  <w15:docId w15:val="{F7E452C0-8848-4582-B5A4-DC6DE482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CF77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1608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77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77C5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qFormat/>
    <w:rsid w:val="003D58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D58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rsid w:val="003D58E0"/>
    <w:rPr>
      <w:color w:val="0000FF"/>
      <w:u w:val="single"/>
    </w:rPr>
  </w:style>
  <w:style w:type="character" w:styleId="Sledovanodkaz">
    <w:name w:val="FollowedHyperlink"/>
    <w:rsid w:val="003D58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h.vut.cz/studenti/zahranici/erasm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h.vut.cz/studenti/erasmus-prijez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ekova\Documents\ERASMUS\prijezd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prijezd.dot</Template>
  <TotalTime>9</TotalTime>
  <Pages>2</Pages>
  <Words>295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</vt:lpstr>
    </vt:vector>
  </TitlesOfParts>
  <Company>FCH VUT v Brně</Company>
  <LinksUpToDate>false</LinksUpToDate>
  <CharactersWithSpaces>3224</CharactersWithSpaces>
  <SharedDoc>false</SharedDoc>
  <HLinks>
    <vt:vector size="12" baseType="variant">
      <vt:variant>
        <vt:i4>6094862</vt:i4>
      </vt:variant>
      <vt:variant>
        <vt:i4>186</vt:i4>
      </vt:variant>
      <vt:variant>
        <vt:i4>0</vt:i4>
      </vt:variant>
      <vt:variant>
        <vt:i4>5</vt:i4>
      </vt:variant>
      <vt:variant>
        <vt:lpwstr>http://www.fch.vut.cz/cs/student/studium-v-zahranici/erasmus/jak-postupovat.html</vt:lpwstr>
      </vt:variant>
      <vt:variant>
        <vt:lpwstr/>
      </vt:variant>
      <vt:variant>
        <vt:i4>1966152</vt:i4>
      </vt:variant>
      <vt:variant>
        <vt:i4>183</vt:i4>
      </vt:variant>
      <vt:variant>
        <vt:i4>0</vt:i4>
      </vt:variant>
      <vt:variant>
        <vt:i4>5</vt:i4>
      </vt:variant>
      <vt:variant>
        <vt:lpwstr>http://www.fch.vut.cz/cs/student/studium-v-zahranici/erasmus/po-navratu.html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Petra Jurčeková</dc:creator>
  <cp:keywords/>
  <cp:lastModifiedBy>Petra Jurčeková</cp:lastModifiedBy>
  <cp:revision>4</cp:revision>
  <cp:lastPrinted>2006-03-15T09:15:00Z</cp:lastPrinted>
  <dcterms:created xsi:type="dcterms:W3CDTF">2021-08-31T11:40:00Z</dcterms:created>
  <dcterms:modified xsi:type="dcterms:W3CDTF">2022-01-19T13:20:00Z</dcterms:modified>
</cp:coreProperties>
</file>