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F3A0" w14:textId="77777777" w:rsidR="00CF77C5" w:rsidRDefault="00CF77C5" w:rsidP="00CF77C5">
      <w:pPr>
        <w:rPr>
          <w:b/>
        </w:rPr>
      </w:pPr>
      <w:r w:rsidRPr="00B87FFB">
        <w:rPr>
          <w:b/>
        </w:rPr>
        <w:t>Vyplní student</w:t>
      </w:r>
      <w:r w:rsidR="004629DF">
        <w:rPr>
          <w:b/>
        </w:rPr>
        <w:t>/</w:t>
      </w:r>
      <w:proofErr w:type="spellStart"/>
      <w:r w:rsidR="004629DF">
        <w:rPr>
          <w:b/>
        </w:rPr>
        <w:t>ka</w:t>
      </w:r>
      <w:proofErr w:type="spellEnd"/>
      <w:r w:rsidRPr="00B87FFB">
        <w:rPr>
          <w:b/>
        </w:rPr>
        <w:t>:</w:t>
      </w:r>
    </w:p>
    <w:p w14:paraId="74309BC8" w14:textId="77777777" w:rsidR="004561EF" w:rsidRPr="00B87FFB" w:rsidRDefault="004561EF" w:rsidP="00CF77C5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1979"/>
        <w:gridCol w:w="2303"/>
      </w:tblGrid>
      <w:tr w:rsidR="00CF77C5" w:rsidRPr="00B87FFB" w14:paraId="4C2B8144" w14:textId="77777777" w:rsidTr="00B87FFB">
        <w:trPr>
          <w:cantSplit/>
          <w:trHeight w:val="377"/>
        </w:trPr>
        <w:tc>
          <w:tcPr>
            <w:tcW w:w="2770" w:type="dxa"/>
          </w:tcPr>
          <w:p w14:paraId="38E30409" w14:textId="77777777" w:rsidR="00CF77C5" w:rsidRPr="00B87FFB" w:rsidRDefault="00CF77C5" w:rsidP="00727F30">
            <w:pPr>
              <w:rPr>
                <w:b/>
              </w:rPr>
            </w:pPr>
            <w:r w:rsidRPr="00B87FFB">
              <w:rPr>
                <w:b/>
              </w:rPr>
              <w:t>Jméno a příjmení:</w:t>
            </w:r>
          </w:p>
        </w:tc>
        <w:tc>
          <w:tcPr>
            <w:tcW w:w="6442" w:type="dxa"/>
            <w:gridSpan w:val="3"/>
            <w:vAlign w:val="center"/>
          </w:tcPr>
          <w:p w14:paraId="781EAEF9" w14:textId="77777777" w:rsidR="00CF77C5" w:rsidRPr="00B87FFB" w:rsidRDefault="00CF77C5" w:rsidP="00727F30">
            <w:pPr>
              <w:jc w:val="center"/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  <w:bookmarkEnd w:id="0"/>
          </w:p>
        </w:tc>
      </w:tr>
      <w:tr w:rsidR="00CF77C5" w:rsidRPr="00B87FFB" w14:paraId="7247C190" w14:textId="77777777" w:rsidTr="00B87FFB">
        <w:trPr>
          <w:trHeight w:val="377"/>
        </w:trPr>
        <w:tc>
          <w:tcPr>
            <w:tcW w:w="2770" w:type="dxa"/>
          </w:tcPr>
          <w:p w14:paraId="3C0ADC74" w14:textId="77777777" w:rsidR="00CF77C5" w:rsidRPr="00B87FFB" w:rsidRDefault="00CF77C5" w:rsidP="00727F30">
            <w:pPr>
              <w:rPr>
                <w:b/>
              </w:rPr>
            </w:pPr>
            <w:r w:rsidRPr="00B87FFB">
              <w:rPr>
                <w:b/>
              </w:rPr>
              <w:t>Rodné číslo:</w:t>
            </w:r>
          </w:p>
        </w:tc>
        <w:tc>
          <w:tcPr>
            <w:tcW w:w="2160" w:type="dxa"/>
          </w:tcPr>
          <w:p w14:paraId="07B82450" w14:textId="77777777" w:rsidR="00CF77C5" w:rsidRPr="00B87FFB" w:rsidRDefault="00CF77C5" w:rsidP="00727F30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  <w:bookmarkEnd w:id="1"/>
          </w:p>
        </w:tc>
        <w:tc>
          <w:tcPr>
            <w:tcW w:w="1979" w:type="dxa"/>
          </w:tcPr>
          <w:p w14:paraId="3E55C031" w14:textId="77777777" w:rsidR="00CF77C5" w:rsidRPr="00B87FFB" w:rsidRDefault="00CF77C5" w:rsidP="00727F30">
            <w:pPr>
              <w:rPr>
                <w:b/>
              </w:rPr>
            </w:pPr>
            <w:r w:rsidRPr="00B87FFB">
              <w:rPr>
                <w:b/>
              </w:rPr>
              <w:t>Ročník studia:</w:t>
            </w:r>
          </w:p>
        </w:tc>
        <w:tc>
          <w:tcPr>
            <w:tcW w:w="2303" w:type="dxa"/>
          </w:tcPr>
          <w:p w14:paraId="7ABAFB4D" w14:textId="77777777" w:rsidR="00CF77C5" w:rsidRPr="00B87FFB" w:rsidRDefault="00CF77C5" w:rsidP="00727F30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  <w:bookmarkEnd w:id="2"/>
          </w:p>
        </w:tc>
      </w:tr>
      <w:tr w:rsidR="00CF77C5" w:rsidRPr="00B87FFB" w14:paraId="360261F3" w14:textId="77777777" w:rsidTr="00B87FFB">
        <w:trPr>
          <w:trHeight w:val="377"/>
        </w:trPr>
        <w:tc>
          <w:tcPr>
            <w:tcW w:w="2770" w:type="dxa"/>
          </w:tcPr>
          <w:p w14:paraId="45D9B69C" w14:textId="77777777" w:rsidR="00CF77C5" w:rsidRPr="00B87FFB" w:rsidRDefault="00CF77C5" w:rsidP="00727F30">
            <w:pPr>
              <w:rPr>
                <w:b/>
              </w:rPr>
            </w:pPr>
            <w:r w:rsidRPr="00B87FFB">
              <w:rPr>
                <w:b/>
              </w:rPr>
              <w:t>Program</w:t>
            </w:r>
            <w:r w:rsidR="00B87FFB">
              <w:rPr>
                <w:b/>
              </w:rPr>
              <w:t>:</w:t>
            </w:r>
          </w:p>
        </w:tc>
        <w:tc>
          <w:tcPr>
            <w:tcW w:w="6442" w:type="dxa"/>
            <w:gridSpan w:val="3"/>
          </w:tcPr>
          <w:p w14:paraId="4C3F5DE8" w14:textId="77777777" w:rsidR="00CF77C5" w:rsidRPr="00B87FFB" w:rsidRDefault="00CF77C5" w:rsidP="00727F30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</w:tr>
      <w:tr w:rsidR="00CF77C5" w:rsidRPr="00B87FFB" w14:paraId="53C4D937" w14:textId="77777777" w:rsidTr="00B87FFB">
        <w:trPr>
          <w:trHeight w:val="377"/>
        </w:trPr>
        <w:tc>
          <w:tcPr>
            <w:tcW w:w="2770" w:type="dxa"/>
          </w:tcPr>
          <w:p w14:paraId="14748ADC" w14:textId="77777777" w:rsidR="00CF77C5" w:rsidRPr="00B87FFB" w:rsidRDefault="00CF77C5" w:rsidP="00727F30">
            <w:pPr>
              <w:rPr>
                <w:b/>
              </w:rPr>
            </w:pPr>
            <w:r w:rsidRPr="00B87FFB">
              <w:rPr>
                <w:b/>
              </w:rPr>
              <w:t>Kontaktní adresa:</w:t>
            </w:r>
          </w:p>
        </w:tc>
        <w:tc>
          <w:tcPr>
            <w:tcW w:w="6442" w:type="dxa"/>
            <w:gridSpan w:val="3"/>
          </w:tcPr>
          <w:p w14:paraId="55FFDCC2" w14:textId="77777777" w:rsidR="00CF77C5" w:rsidRPr="00B87FFB" w:rsidRDefault="00CF77C5" w:rsidP="00727F30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  <w:bookmarkEnd w:id="3"/>
          </w:p>
        </w:tc>
      </w:tr>
    </w:tbl>
    <w:p w14:paraId="41CDEB8C" w14:textId="77777777" w:rsidR="00CF77C5" w:rsidRPr="00B87FFB" w:rsidRDefault="00CF77C5">
      <w:pPr>
        <w:pStyle w:val="Nadpis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34ACA" w:rsidRPr="00B87FFB" w14:paraId="7CDC0864" w14:textId="77777777">
        <w:trPr>
          <w:trHeight w:val="561"/>
        </w:trPr>
        <w:tc>
          <w:tcPr>
            <w:tcW w:w="4606" w:type="dxa"/>
          </w:tcPr>
          <w:p w14:paraId="13D2282A" w14:textId="77777777" w:rsidR="00134ACA" w:rsidRPr="00B87FFB" w:rsidRDefault="004629DF">
            <w:pPr>
              <w:rPr>
                <w:b/>
              </w:rPr>
            </w:pPr>
            <w:r>
              <w:rPr>
                <w:b/>
              </w:rPr>
              <w:t>Partnerská univerzita</w:t>
            </w:r>
            <w:r w:rsidR="008E00A8" w:rsidRPr="00B87FFB">
              <w:rPr>
                <w:b/>
              </w:rPr>
              <w:t>:</w:t>
            </w:r>
          </w:p>
          <w:p w14:paraId="005B7F9F" w14:textId="77777777" w:rsidR="00E67148" w:rsidRPr="00B87FFB" w:rsidRDefault="008E00A8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4606" w:type="dxa"/>
          </w:tcPr>
          <w:p w14:paraId="513B9841" w14:textId="77777777" w:rsidR="00134ACA" w:rsidRPr="00B87FFB" w:rsidRDefault="00D82633">
            <w:pPr>
              <w:rPr>
                <w:b/>
              </w:rPr>
            </w:pPr>
            <w:r w:rsidRPr="00B87FFB">
              <w:rPr>
                <w:b/>
              </w:rPr>
              <w:t xml:space="preserve">Plánovaná </w:t>
            </w:r>
            <w:r w:rsidR="00E67148" w:rsidRPr="00B87FFB">
              <w:rPr>
                <w:b/>
              </w:rPr>
              <w:t>doba výjezdu od</w:t>
            </w:r>
            <w:r w:rsidR="008E00A8" w:rsidRPr="00B87FFB">
              <w:rPr>
                <w:b/>
              </w:rPr>
              <w:t>–</w:t>
            </w:r>
            <w:r w:rsidR="00E67148" w:rsidRPr="00B87FFB">
              <w:rPr>
                <w:b/>
              </w:rPr>
              <w:t>do</w:t>
            </w:r>
            <w:r w:rsidR="008E00A8" w:rsidRPr="00B87FFB">
              <w:rPr>
                <w:b/>
              </w:rPr>
              <w:t>:</w:t>
            </w:r>
          </w:p>
          <w:p w14:paraId="764CD6DE" w14:textId="77777777" w:rsidR="00E67148" w:rsidRPr="00B87FFB" w:rsidRDefault="008E00A8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</w:tr>
    </w:tbl>
    <w:p w14:paraId="203AED60" w14:textId="77777777" w:rsidR="00B879FC" w:rsidRDefault="00B879FC" w:rsidP="00C553D0">
      <w:pPr>
        <w:tabs>
          <w:tab w:val="left" w:pos="4606"/>
        </w:tabs>
        <w:rPr>
          <w:sz w:val="24"/>
        </w:rPr>
      </w:pPr>
    </w:p>
    <w:p w14:paraId="0FB137E5" w14:textId="30EC4DEF" w:rsidR="00C553D0" w:rsidRPr="00B87FFB" w:rsidRDefault="00C553D0" w:rsidP="00C553D0">
      <w:pPr>
        <w:tabs>
          <w:tab w:val="left" w:pos="4606"/>
        </w:tabs>
      </w:pPr>
      <w:r w:rsidRPr="00B87FFB">
        <w:t xml:space="preserve">Po úspěšném absolvování následujícího studijního programu na zahraniční univerzitě a předložení potvrzených studijních výsledků a době studia budou tyto ekvivalentní předměty </w:t>
      </w:r>
      <w:r w:rsidR="00A2040F">
        <w:br/>
      </w:r>
      <w:r w:rsidRPr="00B87FFB">
        <w:t>uznány na FCH VUT.</w:t>
      </w:r>
      <w:r w:rsidR="00B879FC" w:rsidRPr="00B87FFB">
        <w:t xml:space="preserve"> </w:t>
      </w:r>
      <w:r w:rsidR="00A2040F">
        <w:t>Uznány budou kredity získané na zahraniční univerzitě</w:t>
      </w:r>
      <w:r w:rsidR="00B879FC" w:rsidRPr="00B87FFB">
        <w:t xml:space="preserve">.  </w:t>
      </w:r>
    </w:p>
    <w:p w14:paraId="1CBA12A0" w14:textId="77777777" w:rsidR="003D19F0" w:rsidRPr="00B87FFB" w:rsidRDefault="003D19F0">
      <w:pPr>
        <w:tabs>
          <w:tab w:val="left" w:pos="4606"/>
        </w:tabs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1705"/>
        <w:gridCol w:w="4855"/>
        <w:gridCol w:w="1049"/>
        <w:gridCol w:w="1049"/>
        <w:gridCol w:w="1049"/>
      </w:tblGrid>
      <w:tr w:rsidR="004629DF" w:rsidRPr="00B87FFB" w14:paraId="19FEF1D2" w14:textId="77777777" w:rsidTr="004561EF">
        <w:trPr>
          <w:trHeight w:val="698"/>
        </w:trPr>
        <w:tc>
          <w:tcPr>
            <w:tcW w:w="4919" w:type="dxa"/>
          </w:tcPr>
          <w:p w14:paraId="29695413" w14:textId="76D26C9A" w:rsidR="004629DF" w:rsidRPr="00B87FFB" w:rsidRDefault="00D5662A">
            <w:pPr>
              <w:rPr>
                <w:b/>
              </w:rPr>
            </w:pPr>
            <w:r>
              <w:rPr>
                <w:b/>
              </w:rPr>
              <w:t>n</w:t>
            </w:r>
            <w:r w:rsidR="004629DF" w:rsidRPr="00B87FFB">
              <w:rPr>
                <w:b/>
              </w:rPr>
              <w:t>ázev předmětu</w:t>
            </w:r>
            <w:r w:rsidR="004629DF" w:rsidRPr="00B87FFB">
              <w:t xml:space="preserve"> zvoleného ke studiu v zahraničí na partnerské univerzitě</w:t>
            </w:r>
            <w:r w:rsidR="004629DF">
              <w:t>:</w:t>
            </w:r>
          </w:p>
        </w:tc>
        <w:tc>
          <w:tcPr>
            <w:tcW w:w="1705" w:type="dxa"/>
          </w:tcPr>
          <w:p w14:paraId="48CB2F79" w14:textId="77777777" w:rsidR="004629DF" w:rsidRPr="00B87FFB" w:rsidRDefault="00D5662A" w:rsidP="0022645C">
            <w:r>
              <w:rPr>
                <w:b/>
              </w:rPr>
              <w:t>p</w:t>
            </w:r>
            <w:r w:rsidR="004629DF" w:rsidRPr="00B87FFB">
              <w:rPr>
                <w:b/>
              </w:rPr>
              <w:t>očet</w:t>
            </w:r>
            <w:r w:rsidR="004629DF" w:rsidRPr="00B87FFB">
              <w:t xml:space="preserve"> ECTS</w:t>
            </w:r>
            <w:r w:rsidR="004629DF">
              <w:t xml:space="preserve"> kreditů</w:t>
            </w:r>
          </w:p>
          <w:p w14:paraId="35E9153E" w14:textId="77777777" w:rsidR="004629DF" w:rsidRPr="00B87FFB" w:rsidRDefault="004629DF" w:rsidP="0022645C"/>
        </w:tc>
        <w:tc>
          <w:tcPr>
            <w:tcW w:w="4855" w:type="dxa"/>
          </w:tcPr>
          <w:p w14:paraId="49E0AEA9" w14:textId="77777777" w:rsidR="004629DF" w:rsidRPr="00B87FFB" w:rsidRDefault="00D5662A" w:rsidP="00FC70C9">
            <w:r>
              <w:rPr>
                <w:b/>
              </w:rPr>
              <w:t>n</w:t>
            </w:r>
            <w:r w:rsidR="004629DF" w:rsidRPr="00B87FFB">
              <w:rPr>
                <w:b/>
              </w:rPr>
              <w:t>ázev předmětu</w:t>
            </w:r>
            <w:r w:rsidR="004629DF" w:rsidRPr="00B87FFB">
              <w:t xml:space="preserve"> odpovídajícího standardnímu studijnímu plánu FCH, o jehož uznání se bude žádat</w:t>
            </w:r>
            <w:r w:rsidR="004629DF">
              <w:t>:</w:t>
            </w:r>
            <w:r w:rsidR="004629DF" w:rsidRPr="00B87FFB">
              <w:t xml:space="preserve"> </w:t>
            </w:r>
          </w:p>
        </w:tc>
        <w:tc>
          <w:tcPr>
            <w:tcW w:w="1049" w:type="dxa"/>
          </w:tcPr>
          <w:p w14:paraId="4B9959A4" w14:textId="77777777" w:rsidR="004629DF" w:rsidRPr="00B87FFB" w:rsidRDefault="004629DF" w:rsidP="003959A7">
            <w:pPr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1049" w:type="dxa"/>
          </w:tcPr>
          <w:p w14:paraId="5510D705" w14:textId="77777777" w:rsidR="004629DF" w:rsidRDefault="004629DF" w:rsidP="003959A7">
            <w:pPr>
              <w:rPr>
                <w:b/>
              </w:rPr>
            </w:pPr>
            <w:r>
              <w:rPr>
                <w:b/>
              </w:rPr>
              <w:t>povinnost</w:t>
            </w:r>
          </w:p>
        </w:tc>
        <w:tc>
          <w:tcPr>
            <w:tcW w:w="1049" w:type="dxa"/>
          </w:tcPr>
          <w:p w14:paraId="0215D0FC" w14:textId="77777777" w:rsidR="004629DF" w:rsidRPr="004629DF" w:rsidRDefault="004629DF" w:rsidP="003959A7">
            <w:pPr>
              <w:rPr>
                <w:b/>
              </w:rPr>
            </w:pPr>
            <w:r>
              <w:rPr>
                <w:b/>
              </w:rPr>
              <w:t>kredity</w:t>
            </w:r>
          </w:p>
        </w:tc>
      </w:tr>
      <w:tr w:rsidR="004629DF" w:rsidRPr="00B87FFB" w14:paraId="0054AE04" w14:textId="77777777" w:rsidTr="004561EF">
        <w:trPr>
          <w:trHeight w:val="314"/>
        </w:trPr>
        <w:tc>
          <w:tcPr>
            <w:tcW w:w="4919" w:type="dxa"/>
          </w:tcPr>
          <w:p w14:paraId="648FC774" w14:textId="77777777" w:rsidR="004629DF" w:rsidRPr="00B87FFB" w:rsidRDefault="004629DF" w:rsidP="00FC70C9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14:paraId="7AE38687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4855" w:type="dxa"/>
          </w:tcPr>
          <w:p w14:paraId="05ACDDA3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049" w:type="dxa"/>
          </w:tcPr>
          <w:p w14:paraId="53BF5B9A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6F2A1549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3C7F7267" w14:textId="77777777" w:rsidR="004629DF" w:rsidRPr="00B87FFB" w:rsidRDefault="004629DF" w:rsidP="003959A7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</w:tr>
      <w:tr w:rsidR="004629DF" w:rsidRPr="00B87FFB" w14:paraId="6E2E9B1A" w14:textId="77777777" w:rsidTr="004561EF">
        <w:trPr>
          <w:trHeight w:val="297"/>
        </w:trPr>
        <w:tc>
          <w:tcPr>
            <w:tcW w:w="4919" w:type="dxa"/>
          </w:tcPr>
          <w:p w14:paraId="4BA485B3" w14:textId="77777777" w:rsidR="004629DF" w:rsidRPr="00B87FFB" w:rsidRDefault="004629DF" w:rsidP="005272E0">
            <w:pPr>
              <w:tabs>
                <w:tab w:val="right" w:pos="4466"/>
              </w:tabs>
            </w:pPr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14:paraId="01AA115A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4855" w:type="dxa"/>
          </w:tcPr>
          <w:p w14:paraId="74686C14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049" w:type="dxa"/>
          </w:tcPr>
          <w:p w14:paraId="650738EB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611F8C46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125551C5" w14:textId="77777777" w:rsidR="004629DF" w:rsidRPr="00B87FFB" w:rsidRDefault="004629DF" w:rsidP="003959A7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</w:tr>
      <w:tr w:rsidR="004629DF" w:rsidRPr="00B87FFB" w14:paraId="376F9CFB" w14:textId="77777777" w:rsidTr="004561EF">
        <w:trPr>
          <w:trHeight w:val="297"/>
        </w:trPr>
        <w:tc>
          <w:tcPr>
            <w:tcW w:w="4919" w:type="dxa"/>
          </w:tcPr>
          <w:p w14:paraId="0D01188E" w14:textId="77777777" w:rsidR="004629DF" w:rsidRPr="00B87FFB" w:rsidRDefault="004629DF" w:rsidP="005272E0">
            <w:pPr>
              <w:tabs>
                <w:tab w:val="right" w:pos="4466"/>
              </w:tabs>
            </w:pPr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14:paraId="7E17A678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4855" w:type="dxa"/>
          </w:tcPr>
          <w:p w14:paraId="6C5A5435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049" w:type="dxa"/>
          </w:tcPr>
          <w:p w14:paraId="605D76F4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7CA958A9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07BB4C6D" w14:textId="77777777" w:rsidR="004629DF" w:rsidRPr="00B87FFB" w:rsidRDefault="004629DF" w:rsidP="003959A7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</w:tr>
      <w:tr w:rsidR="004629DF" w:rsidRPr="00B87FFB" w14:paraId="43F26103" w14:textId="77777777" w:rsidTr="004561EF">
        <w:trPr>
          <w:trHeight w:val="297"/>
        </w:trPr>
        <w:tc>
          <w:tcPr>
            <w:tcW w:w="4919" w:type="dxa"/>
          </w:tcPr>
          <w:p w14:paraId="4FE6298A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  <w:r w:rsidRPr="00B87FFB">
              <w:t xml:space="preserve">                                          </w:t>
            </w:r>
          </w:p>
        </w:tc>
        <w:tc>
          <w:tcPr>
            <w:tcW w:w="1705" w:type="dxa"/>
          </w:tcPr>
          <w:p w14:paraId="4BD4839A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4855" w:type="dxa"/>
          </w:tcPr>
          <w:p w14:paraId="32C97713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049" w:type="dxa"/>
          </w:tcPr>
          <w:p w14:paraId="75E9DC5B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27B781B3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45F78692" w14:textId="77777777" w:rsidR="004629DF" w:rsidRPr="00B87FFB" w:rsidRDefault="004629DF" w:rsidP="003959A7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</w:tr>
      <w:tr w:rsidR="004629DF" w:rsidRPr="00B87FFB" w14:paraId="6B4249F0" w14:textId="77777777" w:rsidTr="004561EF">
        <w:trPr>
          <w:trHeight w:val="297"/>
        </w:trPr>
        <w:tc>
          <w:tcPr>
            <w:tcW w:w="4919" w:type="dxa"/>
          </w:tcPr>
          <w:p w14:paraId="44807EFD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14:paraId="10949404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4855" w:type="dxa"/>
          </w:tcPr>
          <w:p w14:paraId="2EFF2AB5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049" w:type="dxa"/>
          </w:tcPr>
          <w:p w14:paraId="0E161FA6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01C8D822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11184601" w14:textId="77777777" w:rsidR="004629DF" w:rsidRPr="00B87FFB" w:rsidRDefault="004629DF" w:rsidP="003959A7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</w:tr>
      <w:tr w:rsidR="004629DF" w:rsidRPr="00B87FFB" w14:paraId="72806948" w14:textId="77777777" w:rsidTr="004561EF">
        <w:trPr>
          <w:trHeight w:val="297"/>
        </w:trPr>
        <w:tc>
          <w:tcPr>
            <w:tcW w:w="4919" w:type="dxa"/>
          </w:tcPr>
          <w:p w14:paraId="355389EA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14:paraId="60DE9AB7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4855" w:type="dxa"/>
          </w:tcPr>
          <w:p w14:paraId="56E24DF9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049" w:type="dxa"/>
          </w:tcPr>
          <w:p w14:paraId="42D62E16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2DB2D9A9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4154EFCD" w14:textId="77777777" w:rsidR="004629DF" w:rsidRPr="00B87FFB" w:rsidRDefault="004629DF" w:rsidP="003959A7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</w:tr>
      <w:tr w:rsidR="004561EF" w:rsidRPr="00B87FFB" w14:paraId="785F20CD" w14:textId="77777777" w:rsidTr="004561EF">
        <w:trPr>
          <w:trHeight w:val="297"/>
        </w:trPr>
        <w:tc>
          <w:tcPr>
            <w:tcW w:w="4919" w:type="dxa"/>
          </w:tcPr>
          <w:p w14:paraId="2FDC7939" w14:textId="77777777" w:rsidR="004561EF" w:rsidRPr="00B87FFB" w:rsidRDefault="004561EF">
            <w:pPr>
              <w:rPr>
                <w:b/>
              </w:rPr>
            </w:pPr>
          </w:p>
        </w:tc>
        <w:tc>
          <w:tcPr>
            <w:tcW w:w="1705" w:type="dxa"/>
          </w:tcPr>
          <w:p w14:paraId="3823422B" w14:textId="77777777" w:rsidR="004561EF" w:rsidRPr="00B87FFB" w:rsidRDefault="004561EF">
            <w:pPr>
              <w:rPr>
                <w:b/>
              </w:rPr>
            </w:pPr>
          </w:p>
        </w:tc>
        <w:tc>
          <w:tcPr>
            <w:tcW w:w="4855" w:type="dxa"/>
          </w:tcPr>
          <w:p w14:paraId="3BAE49E2" w14:textId="77777777" w:rsidR="004561EF" w:rsidRPr="00B87FFB" w:rsidRDefault="004561EF">
            <w:pPr>
              <w:rPr>
                <w:b/>
              </w:rPr>
            </w:pPr>
          </w:p>
        </w:tc>
        <w:tc>
          <w:tcPr>
            <w:tcW w:w="1049" w:type="dxa"/>
          </w:tcPr>
          <w:p w14:paraId="285529E9" w14:textId="77777777" w:rsidR="004561EF" w:rsidRPr="00B87FFB" w:rsidRDefault="004561E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66359C12" w14:textId="77777777" w:rsidR="004561EF" w:rsidRPr="00B87FFB" w:rsidRDefault="004561E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31B142DF" w14:textId="77777777" w:rsidR="004561EF" w:rsidRPr="00B87FFB" w:rsidRDefault="004561EF" w:rsidP="003959A7">
            <w:pPr>
              <w:rPr>
                <w:b/>
              </w:rPr>
            </w:pPr>
          </w:p>
        </w:tc>
      </w:tr>
      <w:tr w:rsidR="004561EF" w:rsidRPr="00B87FFB" w14:paraId="69C63486" w14:textId="77777777" w:rsidTr="004561EF">
        <w:trPr>
          <w:trHeight w:val="297"/>
        </w:trPr>
        <w:tc>
          <w:tcPr>
            <w:tcW w:w="4919" w:type="dxa"/>
          </w:tcPr>
          <w:p w14:paraId="44664A4C" w14:textId="77777777" w:rsidR="004561EF" w:rsidRPr="00B87FFB" w:rsidRDefault="004561EF">
            <w:pPr>
              <w:rPr>
                <w:b/>
              </w:rPr>
            </w:pPr>
          </w:p>
        </w:tc>
        <w:tc>
          <w:tcPr>
            <w:tcW w:w="1705" w:type="dxa"/>
          </w:tcPr>
          <w:p w14:paraId="233D1CD4" w14:textId="77777777" w:rsidR="004561EF" w:rsidRPr="00B87FFB" w:rsidRDefault="004561EF">
            <w:pPr>
              <w:rPr>
                <w:b/>
              </w:rPr>
            </w:pPr>
          </w:p>
        </w:tc>
        <w:tc>
          <w:tcPr>
            <w:tcW w:w="4855" w:type="dxa"/>
          </w:tcPr>
          <w:p w14:paraId="7A87B4F9" w14:textId="77777777" w:rsidR="004561EF" w:rsidRPr="00B87FFB" w:rsidRDefault="004561EF">
            <w:pPr>
              <w:rPr>
                <w:b/>
              </w:rPr>
            </w:pPr>
          </w:p>
        </w:tc>
        <w:tc>
          <w:tcPr>
            <w:tcW w:w="1049" w:type="dxa"/>
          </w:tcPr>
          <w:p w14:paraId="4336AAFE" w14:textId="77777777" w:rsidR="004561EF" w:rsidRPr="00B87FFB" w:rsidRDefault="004561E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234AB9E7" w14:textId="77777777" w:rsidR="004561EF" w:rsidRPr="00B87FFB" w:rsidRDefault="004561E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04CA8E6A" w14:textId="77777777" w:rsidR="004561EF" w:rsidRPr="00B87FFB" w:rsidRDefault="004561EF" w:rsidP="003959A7">
            <w:pPr>
              <w:rPr>
                <w:b/>
              </w:rPr>
            </w:pPr>
          </w:p>
        </w:tc>
      </w:tr>
      <w:tr w:rsidR="004561EF" w:rsidRPr="00B87FFB" w14:paraId="382BAC23" w14:textId="77777777" w:rsidTr="004561EF">
        <w:trPr>
          <w:trHeight w:val="297"/>
        </w:trPr>
        <w:tc>
          <w:tcPr>
            <w:tcW w:w="4919" w:type="dxa"/>
          </w:tcPr>
          <w:p w14:paraId="16F4CEA2" w14:textId="77777777" w:rsidR="004561EF" w:rsidRPr="00B87FFB" w:rsidRDefault="004561EF">
            <w:pPr>
              <w:rPr>
                <w:b/>
              </w:rPr>
            </w:pPr>
          </w:p>
        </w:tc>
        <w:tc>
          <w:tcPr>
            <w:tcW w:w="1705" w:type="dxa"/>
          </w:tcPr>
          <w:p w14:paraId="48A7DF2A" w14:textId="77777777" w:rsidR="004561EF" w:rsidRPr="00B87FFB" w:rsidRDefault="004561EF">
            <w:pPr>
              <w:rPr>
                <w:b/>
              </w:rPr>
            </w:pPr>
          </w:p>
        </w:tc>
        <w:tc>
          <w:tcPr>
            <w:tcW w:w="4855" w:type="dxa"/>
          </w:tcPr>
          <w:p w14:paraId="6B291E94" w14:textId="77777777" w:rsidR="004561EF" w:rsidRPr="00B87FFB" w:rsidRDefault="004561EF">
            <w:pPr>
              <w:rPr>
                <w:b/>
              </w:rPr>
            </w:pPr>
          </w:p>
        </w:tc>
        <w:tc>
          <w:tcPr>
            <w:tcW w:w="1049" w:type="dxa"/>
          </w:tcPr>
          <w:p w14:paraId="2387092E" w14:textId="77777777" w:rsidR="004561EF" w:rsidRPr="00B87FFB" w:rsidRDefault="004561E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0E77F577" w14:textId="77777777" w:rsidR="004561EF" w:rsidRPr="00B87FFB" w:rsidRDefault="004561E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2B10A236" w14:textId="77777777" w:rsidR="004561EF" w:rsidRPr="00B87FFB" w:rsidRDefault="004561EF" w:rsidP="003959A7">
            <w:pPr>
              <w:rPr>
                <w:b/>
              </w:rPr>
            </w:pPr>
          </w:p>
        </w:tc>
      </w:tr>
      <w:tr w:rsidR="004629DF" w:rsidRPr="00B87FFB" w14:paraId="66D2393B" w14:textId="77777777" w:rsidTr="004561EF">
        <w:trPr>
          <w:trHeight w:val="290"/>
        </w:trPr>
        <w:tc>
          <w:tcPr>
            <w:tcW w:w="4919" w:type="dxa"/>
          </w:tcPr>
          <w:p w14:paraId="4353D8E1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14:paraId="02B414F8" w14:textId="77777777" w:rsidR="004629DF" w:rsidRPr="00B87FFB" w:rsidRDefault="004629DF">
            <w:pPr>
              <w:rPr>
                <w:b/>
              </w:rPr>
            </w:pPr>
            <w:r>
              <w:rPr>
                <w:b/>
              </w:rPr>
              <w:t>celkem</w:t>
            </w:r>
            <w:r w:rsidRPr="00B87FFB">
              <w:rPr>
                <w:b/>
              </w:rPr>
              <w:t xml:space="preserve"> kreditů</w:t>
            </w:r>
          </w:p>
        </w:tc>
        <w:tc>
          <w:tcPr>
            <w:tcW w:w="4855" w:type="dxa"/>
          </w:tcPr>
          <w:p w14:paraId="519530C7" w14:textId="77777777" w:rsidR="004629DF" w:rsidRPr="00B87FFB" w:rsidRDefault="004629DF"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  <w:noProof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049" w:type="dxa"/>
          </w:tcPr>
          <w:p w14:paraId="637D3575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5578C150" w14:textId="77777777" w:rsidR="004629DF" w:rsidRPr="00B87FFB" w:rsidRDefault="004629DF" w:rsidP="003959A7">
            <w:pPr>
              <w:rPr>
                <w:b/>
              </w:rPr>
            </w:pPr>
          </w:p>
        </w:tc>
        <w:tc>
          <w:tcPr>
            <w:tcW w:w="1049" w:type="dxa"/>
          </w:tcPr>
          <w:p w14:paraId="149D04EA" w14:textId="77777777" w:rsidR="004629DF" w:rsidRPr="00B87FFB" w:rsidRDefault="004629DF" w:rsidP="003959A7"/>
        </w:tc>
      </w:tr>
      <w:tr w:rsidR="004629DF" w:rsidRPr="00B87FFB" w14:paraId="3139D4CF" w14:textId="77777777" w:rsidTr="004561EF">
        <w:trPr>
          <w:trHeight w:val="314"/>
        </w:trPr>
        <w:tc>
          <w:tcPr>
            <w:tcW w:w="4919" w:type="dxa"/>
          </w:tcPr>
          <w:p w14:paraId="29EA7D6D" w14:textId="77777777" w:rsidR="004629DF" w:rsidRPr="00B87FFB" w:rsidRDefault="004629DF" w:rsidP="00CA0231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14:paraId="23DA9524" w14:textId="77777777" w:rsidR="004629DF" w:rsidRPr="00B87FFB" w:rsidRDefault="004629DF" w:rsidP="00CA0231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4855" w:type="dxa"/>
          </w:tcPr>
          <w:p w14:paraId="1398580D" w14:textId="77777777" w:rsidR="004629DF" w:rsidRPr="00B87FFB" w:rsidRDefault="004629DF" w:rsidP="00CA0231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  <w:tc>
          <w:tcPr>
            <w:tcW w:w="1049" w:type="dxa"/>
          </w:tcPr>
          <w:p w14:paraId="5676B99F" w14:textId="77777777" w:rsidR="004629DF" w:rsidRPr="00B87FFB" w:rsidRDefault="004629DF" w:rsidP="00CA0231">
            <w:pPr>
              <w:rPr>
                <w:b/>
              </w:rPr>
            </w:pPr>
          </w:p>
        </w:tc>
        <w:tc>
          <w:tcPr>
            <w:tcW w:w="1049" w:type="dxa"/>
          </w:tcPr>
          <w:p w14:paraId="23BBECDE" w14:textId="77777777" w:rsidR="004629DF" w:rsidRPr="00B87FFB" w:rsidRDefault="004629DF" w:rsidP="00CA0231">
            <w:pPr>
              <w:rPr>
                <w:b/>
              </w:rPr>
            </w:pPr>
          </w:p>
        </w:tc>
        <w:tc>
          <w:tcPr>
            <w:tcW w:w="1049" w:type="dxa"/>
          </w:tcPr>
          <w:p w14:paraId="7B7ACDE5" w14:textId="77777777" w:rsidR="004629DF" w:rsidRPr="00B87FFB" w:rsidRDefault="004629DF" w:rsidP="00CA0231">
            <w:pPr>
              <w:rPr>
                <w:b/>
              </w:rPr>
            </w:pPr>
            <w:r w:rsidRPr="00B87F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FFB">
              <w:rPr>
                <w:b/>
              </w:rPr>
              <w:instrText xml:space="preserve"> FORMTEXT </w:instrText>
            </w:r>
            <w:r w:rsidRPr="00B87FFB">
              <w:rPr>
                <w:b/>
              </w:rPr>
            </w:r>
            <w:r w:rsidRPr="00B87FFB">
              <w:rPr>
                <w:b/>
              </w:rPr>
              <w:fldChar w:fldCharType="separate"/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t> </w:t>
            </w:r>
            <w:r w:rsidRPr="00B87FFB">
              <w:rPr>
                <w:b/>
              </w:rPr>
              <w:fldChar w:fldCharType="end"/>
            </w:r>
          </w:p>
        </w:tc>
      </w:tr>
    </w:tbl>
    <w:p w14:paraId="12A5E48A" w14:textId="77777777" w:rsidR="00134ACA" w:rsidRDefault="00134ACA">
      <w:pPr>
        <w:rPr>
          <w:sz w:val="24"/>
        </w:rPr>
      </w:pPr>
    </w:p>
    <w:p w14:paraId="013D45B9" w14:textId="77777777" w:rsidR="008C5FBB" w:rsidRDefault="008C5FBB"/>
    <w:p w14:paraId="27FEBEDB" w14:textId="77777777" w:rsidR="008C5FBB" w:rsidRDefault="008C5FBB"/>
    <w:p w14:paraId="72EC8EBE" w14:textId="77777777" w:rsidR="00CF77C5" w:rsidRPr="00B87FFB" w:rsidRDefault="00B879FC">
      <w:r w:rsidRPr="00B87FFB">
        <w:t>Vyjádření studijního poradce</w:t>
      </w:r>
      <w:r w:rsidR="00C553D0" w:rsidRPr="00B87FFB">
        <w:t>:</w:t>
      </w:r>
    </w:p>
    <w:p w14:paraId="782CF389" w14:textId="77777777" w:rsidR="004629DF" w:rsidRDefault="004629DF"/>
    <w:p w14:paraId="6EF9CE3D" w14:textId="77777777" w:rsidR="00A073F1" w:rsidRDefault="00A073F1"/>
    <w:p w14:paraId="6F87D590" w14:textId="6B066266" w:rsidR="00134ACA" w:rsidRPr="00B87FFB" w:rsidRDefault="00A073F1">
      <w:r>
        <w:t>D</w:t>
      </w:r>
      <w:r w:rsidR="008E00A8" w:rsidRPr="00B87FFB">
        <w:t xml:space="preserve">atum: </w:t>
      </w:r>
      <w:r w:rsidR="008E00A8" w:rsidRPr="00B87FF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E00A8" w:rsidRPr="00B87FFB">
        <w:rPr>
          <w:b/>
        </w:rPr>
        <w:instrText xml:space="preserve"> FORMTEXT </w:instrText>
      </w:r>
      <w:r w:rsidR="008E00A8" w:rsidRPr="00B87FFB">
        <w:rPr>
          <w:b/>
        </w:rPr>
      </w:r>
      <w:r w:rsidR="008E00A8" w:rsidRPr="00B87FFB">
        <w:rPr>
          <w:b/>
        </w:rPr>
        <w:fldChar w:fldCharType="separate"/>
      </w:r>
      <w:r w:rsidR="008E00A8" w:rsidRPr="00B87FFB">
        <w:rPr>
          <w:b/>
          <w:noProof/>
        </w:rPr>
        <w:t> </w:t>
      </w:r>
      <w:r w:rsidR="008E00A8" w:rsidRPr="00B87FFB">
        <w:rPr>
          <w:b/>
          <w:noProof/>
        </w:rPr>
        <w:t> </w:t>
      </w:r>
      <w:r w:rsidR="008E00A8" w:rsidRPr="00B87FFB">
        <w:rPr>
          <w:b/>
          <w:noProof/>
        </w:rPr>
        <w:t> </w:t>
      </w:r>
      <w:r w:rsidR="008E00A8" w:rsidRPr="00B87FFB">
        <w:rPr>
          <w:b/>
          <w:noProof/>
        </w:rPr>
        <w:t> </w:t>
      </w:r>
      <w:r w:rsidR="008E00A8" w:rsidRPr="00B87FFB">
        <w:rPr>
          <w:b/>
          <w:noProof/>
        </w:rPr>
        <w:t> </w:t>
      </w:r>
      <w:r w:rsidR="008E00A8" w:rsidRPr="00B87FFB">
        <w:rPr>
          <w:b/>
        </w:rPr>
        <w:fldChar w:fldCharType="end"/>
      </w:r>
      <w:r w:rsidR="008E00A8" w:rsidRPr="00B87FFB">
        <w:tab/>
      </w:r>
      <w:r w:rsidR="008E00A8" w:rsidRPr="00B87FFB">
        <w:tab/>
      </w:r>
      <w:r w:rsidR="008E00A8" w:rsidRPr="00B87FFB">
        <w:tab/>
      </w:r>
      <w:r w:rsidR="008E00A8" w:rsidRPr="00B87FFB">
        <w:tab/>
      </w:r>
      <w:r w:rsidR="008E00A8" w:rsidRPr="00B87FFB">
        <w:tab/>
      </w:r>
      <w:r w:rsidR="00134ACA" w:rsidRPr="00B87FFB">
        <w:t>Podpis:</w:t>
      </w:r>
      <w:r w:rsidR="00E67148" w:rsidRPr="00B87FFB">
        <w:tab/>
      </w:r>
      <w:r w:rsidR="00E67148" w:rsidRPr="00B87FFB">
        <w:tab/>
      </w:r>
      <w:r w:rsidR="00E67148" w:rsidRPr="00B87FFB">
        <w:tab/>
      </w:r>
      <w:r w:rsidR="00E67148" w:rsidRPr="00B87FFB">
        <w:tab/>
      </w:r>
      <w:r w:rsidR="00E67148" w:rsidRPr="00B87FFB">
        <w:tab/>
      </w:r>
      <w:r w:rsidR="00E67148" w:rsidRPr="00B87FFB">
        <w:tab/>
      </w:r>
      <w:r w:rsidR="00E67148" w:rsidRPr="00B87FFB">
        <w:tab/>
      </w:r>
      <w:r w:rsidR="00E67148" w:rsidRPr="00B87FFB">
        <w:tab/>
      </w:r>
      <w:r w:rsidR="00E67148" w:rsidRPr="00B87FFB">
        <w:tab/>
      </w:r>
    </w:p>
    <w:sectPr w:rsidR="00134ACA" w:rsidRPr="00B87FFB" w:rsidSect="004561EF">
      <w:headerReference w:type="default" r:id="rId6"/>
      <w:pgSz w:w="16838" w:h="11906" w:orient="landscape"/>
      <w:pgMar w:top="720" w:right="720" w:bottom="720" w:left="720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61D7" w14:textId="77777777" w:rsidR="00CC7FF5" w:rsidRDefault="00CC7FF5">
      <w:r>
        <w:separator/>
      </w:r>
    </w:p>
  </w:endnote>
  <w:endnote w:type="continuationSeparator" w:id="0">
    <w:p w14:paraId="2851C06D" w14:textId="77777777" w:rsidR="00CC7FF5" w:rsidRDefault="00CC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80B3" w14:textId="77777777" w:rsidR="00CC7FF5" w:rsidRDefault="00CC7FF5">
      <w:r>
        <w:separator/>
      </w:r>
    </w:p>
  </w:footnote>
  <w:footnote w:type="continuationSeparator" w:id="0">
    <w:p w14:paraId="5CFD845A" w14:textId="77777777" w:rsidR="00CC7FF5" w:rsidRDefault="00CC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D00F" w14:textId="77777777" w:rsidR="00CF77C5" w:rsidRPr="009902D9" w:rsidRDefault="00C553D0" w:rsidP="004561EF">
    <w:pPr>
      <w:pStyle w:val="Nadpis3"/>
      <w:spacing w:before="120" w:after="0"/>
      <w:jc w:val="center"/>
      <w:rPr>
        <w:sz w:val="40"/>
        <w:szCs w:val="40"/>
      </w:rPr>
    </w:pPr>
    <w:r>
      <w:rPr>
        <w:sz w:val="40"/>
        <w:szCs w:val="40"/>
      </w:rPr>
      <w:t>Výjezd</w:t>
    </w:r>
    <w:r w:rsidR="00CF77C5">
      <w:rPr>
        <w:sz w:val="40"/>
        <w:szCs w:val="40"/>
      </w:rPr>
      <w:t xml:space="preserve"> ERASMUS</w:t>
    </w:r>
    <w:r w:rsidR="00B87FFB">
      <w:rPr>
        <w:sz w:val="40"/>
        <w:szCs w:val="40"/>
      </w:rPr>
      <w:t>+</w:t>
    </w:r>
  </w:p>
  <w:p w14:paraId="543181BA" w14:textId="77777777" w:rsidR="00CF77C5" w:rsidRDefault="00CF77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86"/>
    <w:rsid w:val="0002144A"/>
    <w:rsid w:val="00037808"/>
    <w:rsid w:val="0006142A"/>
    <w:rsid w:val="0006722B"/>
    <w:rsid w:val="00076CB3"/>
    <w:rsid w:val="000F256C"/>
    <w:rsid w:val="00134ACA"/>
    <w:rsid w:val="00163304"/>
    <w:rsid w:val="001E459D"/>
    <w:rsid w:val="0022645C"/>
    <w:rsid w:val="003959A7"/>
    <w:rsid w:val="003D19F0"/>
    <w:rsid w:val="004561EF"/>
    <w:rsid w:val="004629DF"/>
    <w:rsid w:val="00473153"/>
    <w:rsid w:val="004C5E21"/>
    <w:rsid w:val="005272E0"/>
    <w:rsid w:val="00603B2E"/>
    <w:rsid w:val="006244A2"/>
    <w:rsid w:val="00654B3C"/>
    <w:rsid w:val="00705286"/>
    <w:rsid w:val="00727ECB"/>
    <w:rsid w:val="00727F30"/>
    <w:rsid w:val="007600E2"/>
    <w:rsid w:val="007613A5"/>
    <w:rsid w:val="0079232D"/>
    <w:rsid w:val="008C5FBB"/>
    <w:rsid w:val="008E00A8"/>
    <w:rsid w:val="00901EBB"/>
    <w:rsid w:val="009110D6"/>
    <w:rsid w:val="00987EEE"/>
    <w:rsid w:val="00A073F1"/>
    <w:rsid w:val="00A12A49"/>
    <w:rsid w:val="00A2040F"/>
    <w:rsid w:val="00A94C4F"/>
    <w:rsid w:val="00B879FC"/>
    <w:rsid w:val="00B87FFB"/>
    <w:rsid w:val="00C07900"/>
    <w:rsid w:val="00C37E9D"/>
    <w:rsid w:val="00C553D0"/>
    <w:rsid w:val="00CA0231"/>
    <w:rsid w:val="00CC7FF5"/>
    <w:rsid w:val="00CE4D1C"/>
    <w:rsid w:val="00CF3222"/>
    <w:rsid w:val="00CF77C5"/>
    <w:rsid w:val="00D16086"/>
    <w:rsid w:val="00D5662A"/>
    <w:rsid w:val="00D82633"/>
    <w:rsid w:val="00D91DB7"/>
    <w:rsid w:val="00DD3A94"/>
    <w:rsid w:val="00E67148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01748"/>
  <w15:chartTrackingRefBased/>
  <w15:docId w15:val="{EF0D96FE-D1BE-4748-A1CE-07EB45B7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CF7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1608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77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77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korova\Local%20Settings\Temporary%20Internet%20Files\OLK152\SOCRATES_vyjez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SOCRATES_vyjezd.dot</Template>
  <TotalTime>3</TotalTime>
  <Pages>1</Pages>
  <Words>125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</vt:lpstr>
    </vt:vector>
  </TitlesOfParts>
  <Company>FCH VUT v Brně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sykorova</dc:creator>
  <cp:keywords/>
  <cp:lastModifiedBy>Petra Jurčeková</cp:lastModifiedBy>
  <cp:revision>6</cp:revision>
  <cp:lastPrinted>2023-11-02T11:25:00Z</cp:lastPrinted>
  <dcterms:created xsi:type="dcterms:W3CDTF">2023-10-09T11:28:00Z</dcterms:created>
  <dcterms:modified xsi:type="dcterms:W3CDTF">2023-11-02T11:26:00Z</dcterms:modified>
</cp:coreProperties>
</file>